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03" w:rsidRPr="00152A0A" w:rsidRDefault="0011550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2"/>
        <w:gridCol w:w="416"/>
        <w:gridCol w:w="901"/>
        <w:gridCol w:w="419"/>
        <w:gridCol w:w="807"/>
        <w:gridCol w:w="452"/>
        <w:gridCol w:w="906"/>
        <w:gridCol w:w="475"/>
        <w:gridCol w:w="913"/>
        <w:gridCol w:w="501"/>
        <w:gridCol w:w="727"/>
        <w:gridCol w:w="416"/>
        <w:gridCol w:w="906"/>
      </w:tblGrid>
      <w:tr w:rsidR="001B088C" w:rsidRPr="00152A0A" w:rsidTr="00261C80">
        <w:tc>
          <w:tcPr>
            <w:tcW w:w="1732" w:type="dxa"/>
            <w:tcBorders>
              <w:top w:val="single" w:sz="4" w:space="0" w:color="auto"/>
            </w:tcBorders>
          </w:tcPr>
          <w:p w:rsidR="008544DB" w:rsidRPr="008544DB" w:rsidRDefault="0085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Typ av larm</w:t>
            </w:r>
          </w:p>
        </w:tc>
        <w:sdt>
          <w:sdtPr>
            <w:rPr>
              <w:rFonts w:ascii="Arial" w:hAnsi="Arial" w:cs="Arial"/>
            </w:rPr>
            <w:id w:val="92993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8544DB" w:rsidRPr="008544DB" w:rsidRDefault="008544D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544DB" w:rsidRPr="008544DB" w:rsidRDefault="008544DB">
            <w:pPr>
              <w:rPr>
                <w:rFonts w:ascii="Arial" w:hAnsi="Arial" w:cs="Arial"/>
              </w:rPr>
            </w:pPr>
            <w:r w:rsidRPr="008544DB">
              <w:rPr>
                <w:rFonts w:ascii="Arial" w:hAnsi="Arial" w:cs="Arial"/>
              </w:rPr>
              <w:t>Brand</w:t>
            </w:r>
          </w:p>
        </w:tc>
        <w:sdt>
          <w:sdtPr>
            <w:rPr>
              <w:rFonts w:ascii="Arial" w:hAnsi="Arial" w:cs="Arial"/>
            </w:rPr>
            <w:id w:val="8564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8544DB" w:rsidRPr="008544DB" w:rsidRDefault="008544DB">
                <w:pPr>
                  <w:rPr>
                    <w:rFonts w:ascii="Arial" w:hAnsi="Arial" w:cs="Arial"/>
                  </w:rPr>
                </w:pPr>
                <w:r w:rsidRPr="008544D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544DB" w:rsidRPr="008544DB" w:rsidRDefault="008544DB">
            <w:pPr>
              <w:rPr>
                <w:rFonts w:ascii="Arial" w:hAnsi="Arial" w:cs="Arial"/>
              </w:rPr>
            </w:pPr>
            <w:r w:rsidRPr="008544DB">
              <w:rPr>
                <w:rFonts w:ascii="Arial" w:hAnsi="Arial" w:cs="Arial"/>
              </w:rPr>
              <w:t>Inbrott</w:t>
            </w:r>
          </w:p>
        </w:tc>
        <w:sdt>
          <w:sdtPr>
            <w:rPr>
              <w:rFonts w:ascii="Arial" w:hAnsi="Arial" w:cs="Arial"/>
            </w:rPr>
            <w:id w:val="19104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8544DB" w:rsidRPr="008544DB" w:rsidRDefault="008544DB">
                <w:pPr>
                  <w:rPr>
                    <w:rFonts w:ascii="Arial" w:hAnsi="Arial" w:cs="Arial"/>
                  </w:rPr>
                </w:pPr>
                <w:r w:rsidRPr="008544D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544DB" w:rsidRPr="008544DB" w:rsidRDefault="008544DB">
            <w:pPr>
              <w:rPr>
                <w:rFonts w:ascii="Arial" w:hAnsi="Arial" w:cs="Arial"/>
              </w:rPr>
            </w:pPr>
            <w:r w:rsidRPr="008544DB">
              <w:rPr>
                <w:rFonts w:ascii="Arial" w:hAnsi="Arial" w:cs="Arial"/>
              </w:rPr>
              <w:t>Överfall</w:t>
            </w:r>
          </w:p>
        </w:tc>
        <w:sdt>
          <w:sdtPr>
            <w:rPr>
              <w:rFonts w:ascii="Arial" w:hAnsi="Arial" w:cs="Arial"/>
            </w:rPr>
            <w:id w:val="120698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8544DB" w:rsidRPr="008544DB" w:rsidRDefault="008544DB">
                <w:pPr>
                  <w:rPr>
                    <w:rFonts w:ascii="Arial" w:hAnsi="Arial" w:cs="Arial"/>
                  </w:rPr>
                </w:pPr>
                <w:r w:rsidRPr="008544D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544DB" w:rsidRPr="008544DB" w:rsidRDefault="008544DB">
            <w:pPr>
              <w:rPr>
                <w:rFonts w:ascii="Arial" w:hAnsi="Arial" w:cs="Arial"/>
              </w:rPr>
            </w:pPr>
            <w:r w:rsidRPr="008544DB">
              <w:rPr>
                <w:rFonts w:ascii="Arial" w:hAnsi="Arial" w:cs="Arial"/>
              </w:rPr>
              <w:t>Service</w:t>
            </w:r>
          </w:p>
        </w:tc>
        <w:sdt>
          <w:sdtPr>
            <w:rPr>
              <w:rFonts w:ascii="Arial" w:hAnsi="Arial" w:cs="Arial"/>
            </w:rPr>
            <w:id w:val="-164981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8544DB" w:rsidRPr="008544DB" w:rsidRDefault="008544DB">
                <w:pPr>
                  <w:rPr>
                    <w:rFonts w:ascii="Arial" w:hAnsi="Arial" w:cs="Arial"/>
                  </w:rPr>
                </w:pPr>
                <w:r w:rsidRPr="008544D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544DB" w:rsidRPr="008544DB" w:rsidRDefault="008544DB">
            <w:pPr>
              <w:rPr>
                <w:rFonts w:ascii="Arial" w:hAnsi="Arial" w:cs="Arial"/>
              </w:rPr>
            </w:pPr>
            <w:r w:rsidRPr="008544DB">
              <w:rPr>
                <w:rFonts w:ascii="Arial" w:hAnsi="Arial" w:cs="Arial"/>
              </w:rPr>
              <w:t>Hiss</w:t>
            </w:r>
          </w:p>
        </w:tc>
        <w:sdt>
          <w:sdtPr>
            <w:rPr>
              <w:rFonts w:ascii="Arial" w:hAnsi="Arial" w:cs="Arial"/>
            </w:rPr>
            <w:id w:val="206791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8544DB" w:rsidRPr="008544DB" w:rsidRDefault="008544DB">
                <w:pPr>
                  <w:rPr>
                    <w:rFonts w:ascii="Arial" w:hAnsi="Arial" w:cs="Arial"/>
                  </w:rPr>
                </w:pPr>
                <w:r w:rsidRPr="008544D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544DB" w:rsidRPr="008544DB" w:rsidRDefault="008544DB">
            <w:pPr>
              <w:rPr>
                <w:rFonts w:ascii="Arial" w:hAnsi="Arial" w:cs="Arial"/>
              </w:rPr>
            </w:pPr>
            <w:r w:rsidRPr="008544DB">
              <w:rPr>
                <w:rFonts w:ascii="Arial" w:hAnsi="Arial" w:cs="Arial"/>
              </w:rPr>
              <w:t>Ändring</w:t>
            </w:r>
          </w:p>
        </w:tc>
      </w:tr>
    </w:tbl>
    <w:p w:rsidR="004B715A" w:rsidRDefault="004B715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2"/>
        <w:gridCol w:w="4126"/>
        <w:gridCol w:w="1506"/>
        <w:gridCol w:w="2207"/>
      </w:tblGrid>
      <w:tr w:rsidR="00F73A29" w:rsidRPr="00152A0A" w:rsidTr="009B5DC8">
        <w:tc>
          <w:tcPr>
            <w:tcW w:w="1732" w:type="dxa"/>
            <w:vMerge w:val="restart"/>
          </w:tcPr>
          <w:p w:rsidR="00F73A29" w:rsidRPr="00152A0A" w:rsidRDefault="00F73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Anläggning</w:t>
            </w:r>
          </w:p>
        </w:tc>
        <w:tc>
          <w:tcPr>
            <w:tcW w:w="4126" w:type="dxa"/>
            <w:tcBorders>
              <w:bottom w:val="nil"/>
            </w:tcBorders>
          </w:tcPr>
          <w:p w:rsidR="00F73A29" w:rsidRPr="003617C4" w:rsidRDefault="00F73A29">
            <w:pPr>
              <w:rPr>
                <w:rFonts w:ascii="Arial" w:hAnsi="Arial" w:cs="Arial"/>
                <w:sz w:val="16"/>
                <w:szCs w:val="16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Alarm ID</w:t>
            </w:r>
          </w:p>
        </w:tc>
        <w:tc>
          <w:tcPr>
            <w:tcW w:w="1506" w:type="dxa"/>
            <w:tcBorders>
              <w:bottom w:val="nil"/>
            </w:tcBorders>
          </w:tcPr>
          <w:p w:rsidR="00F73A29" w:rsidRPr="003617C4" w:rsidRDefault="00F73A29">
            <w:pPr>
              <w:rPr>
                <w:rFonts w:ascii="Arial" w:hAnsi="Arial" w:cs="Arial"/>
                <w:sz w:val="16"/>
                <w:szCs w:val="16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Anl. fel ID</w:t>
            </w:r>
          </w:p>
        </w:tc>
        <w:tc>
          <w:tcPr>
            <w:tcW w:w="2207" w:type="dxa"/>
            <w:tcBorders>
              <w:bottom w:val="nil"/>
            </w:tcBorders>
          </w:tcPr>
          <w:p w:rsidR="00F73A29" w:rsidRPr="008544DB" w:rsidRDefault="00F73A29">
            <w:pPr>
              <w:rPr>
                <w:rFonts w:ascii="Arial" w:hAnsi="Arial" w:cs="Arial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F73A29" w:rsidRPr="00152A0A" w:rsidTr="009B5DC8">
        <w:tc>
          <w:tcPr>
            <w:tcW w:w="1732" w:type="dxa"/>
            <w:vMerge/>
          </w:tcPr>
          <w:p w:rsidR="00F73A29" w:rsidRPr="00152A0A" w:rsidRDefault="00F73A29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216797149"/>
            <w:placeholder>
              <w:docPart w:val="35A1BA1F5B92469DB2D7B478DFB799F2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F73A29" w:rsidRDefault="00F06A5B" w:rsidP="00F06A5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039480262"/>
            <w:placeholder>
              <w:docPart w:val="ADBDB657D0B74C2D8F7CC4C94F2E0EF5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150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F73A29" w:rsidRDefault="00F06A5B" w:rsidP="00F06A5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1233001237"/>
            <w:placeholder>
              <w:docPart w:val="99AE3ED9EF404316BDE66BB00D1BE4E5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20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F73A29" w:rsidRDefault="00F06A5B" w:rsidP="00F06A5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7839" w:type="dxa"/>
            <w:gridSpan w:val="3"/>
            <w:tcBorders>
              <w:bottom w:val="nil"/>
            </w:tcBorders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Namn</w:t>
            </w:r>
          </w:p>
        </w:tc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762216530"/>
            <w:placeholder>
              <w:docPart w:val="2AC5004F1BC04B7E92EF6C07711A27CD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F73A29" w:rsidRPr="008544DB" w:rsidRDefault="00F06A5B" w:rsidP="00F06A5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7839" w:type="dxa"/>
            <w:gridSpan w:val="3"/>
            <w:tcBorders>
              <w:bottom w:val="nil"/>
            </w:tcBorders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Adress</w:t>
            </w:r>
          </w:p>
        </w:tc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818566529"/>
            <w:placeholder>
              <w:docPart w:val="F11FBB0BA3E04FA78751527429CF7422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F73A29" w:rsidRPr="008544DB" w:rsidRDefault="00F06A5B" w:rsidP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7839" w:type="dxa"/>
            <w:gridSpan w:val="3"/>
            <w:tcBorders>
              <w:bottom w:val="nil"/>
            </w:tcBorders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Ägare</w:t>
            </w:r>
          </w:p>
        </w:tc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370258730"/>
            <w:placeholder>
              <w:docPart w:val="614D80D92BB04BE5879FEEF8CBF29E49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F73A29" w:rsidRPr="008544DB" w:rsidRDefault="00F06A5B" w:rsidP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73A29" w:rsidRPr="00152A0A" w:rsidTr="00885488">
        <w:tc>
          <w:tcPr>
            <w:tcW w:w="1732" w:type="dxa"/>
            <w:vMerge/>
          </w:tcPr>
          <w:p w:rsidR="00F73A29" w:rsidRPr="00152A0A" w:rsidRDefault="00F73A29">
            <w:pPr>
              <w:rPr>
                <w:rFonts w:ascii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nil"/>
            </w:tcBorders>
          </w:tcPr>
          <w:p w:rsidR="00F73A29" w:rsidRPr="008544DB" w:rsidRDefault="00F73A29">
            <w:pPr>
              <w:rPr>
                <w:rFonts w:ascii="Arial" w:hAnsi="Arial" w:cs="Arial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Faktureringsadress</w:t>
            </w:r>
          </w:p>
        </w:tc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01107855"/>
            <w:placeholder>
              <w:docPart w:val="0B922113CDA9409A8702D6AE95A6FF88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F73A29" w:rsidRPr="008544DB" w:rsidRDefault="00F06A5B" w:rsidP="009E0A02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73A29" w:rsidRPr="00152A0A" w:rsidTr="00885488">
        <w:tc>
          <w:tcPr>
            <w:tcW w:w="1732" w:type="dxa"/>
            <w:vMerge/>
          </w:tcPr>
          <w:p w:rsidR="00F73A29" w:rsidRPr="00152A0A" w:rsidRDefault="00F73A29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tcBorders>
              <w:top w:val="single" w:sz="4" w:space="0" w:color="auto"/>
              <w:bottom w:val="nil"/>
            </w:tcBorders>
          </w:tcPr>
          <w:p w:rsidR="00F73A29" w:rsidRPr="008544DB" w:rsidRDefault="00F73A29">
            <w:pPr>
              <w:rPr>
                <w:rFonts w:ascii="Arial" w:hAnsi="Arial" w:cs="Arial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</w:tcBorders>
          </w:tcPr>
          <w:p w:rsidR="00F73A29" w:rsidRPr="008544DB" w:rsidRDefault="00F73A29">
            <w:pPr>
              <w:rPr>
                <w:rFonts w:ascii="Arial" w:hAnsi="Arial" w:cs="Arial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Kommun/Stad</w:t>
            </w:r>
          </w:p>
        </w:tc>
      </w:tr>
      <w:tr w:rsidR="00F73A29" w:rsidRPr="00152A0A" w:rsidTr="00885488">
        <w:tc>
          <w:tcPr>
            <w:tcW w:w="1732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765808821"/>
            <w:placeholder>
              <w:docPart w:val="3AE30F9A35B948D78492BE19F5FE6487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tcBorders>
                  <w:top w:val="nil"/>
                </w:tcBorders>
              </w:tcPr>
              <w:p w:rsidR="00F73A29" w:rsidRPr="008544DB" w:rsidRDefault="00F06A5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1470123674"/>
            <w:placeholder>
              <w:docPart w:val="27430D6A9299416BA492945BFD9D16C6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713" w:type="dxa"/>
                <w:gridSpan w:val="2"/>
                <w:tcBorders>
                  <w:top w:val="nil"/>
                </w:tcBorders>
              </w:tcPr>
              <w:p w:rsidR="00F73A29" w:rsidRPr="008544DB" w:rsidRDefault="00F06A5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C0BC0" w:rsidRDefault="007C0B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2"/>
        <w:gridCol w:w="4126"/>
        <w:gridCol w:w="3713"/>
      </w:tblGrid>
      <w:tr w:rsidR="00885488" w:rsidRPr="00152A0A" w:rsidTr="00885488">
        <w:tc>
          <w:tcPr>
            <w:tcW w:w="1732" w:type="dxa"/>
            <w:vMerge w:val="restart"/>
          </w:tcPr>
          <w:p w:rsidR="00885488" w:rsidRPr="00F73A29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F73A29">
              <w:rPr>
                <w:rStyle w:val="Formatmall1"/>
                <w:rFonts w:ascii="Arial" w:hAnsi="Arial" w:cs="Arial"/>
                <w:b w:val="0"/>
              </w:rPr>
              <w:t>1.3 Alarmanläggning</w:t>
            </w:r>
          </w:p>
        </w:tc>
        <w:tc>
          <w:tcPr>
            <w:tcW w:w="4126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Placering av central</w:t>
            </w:r>
          </w:p>
        </w:tc>
        <w:tc>
          <w:tcPr>
            <w:tcW w:w="3713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Märke/Typ</w:t>
            </w:r>
          </w:p>
        </w:tc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337693140"/>
            <w:placeholder>
              <w:docPart w:val="06221034FE7C4D39A105A41C56AC02AC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550538264"/>
            <w:placeholder>
              <w:docPart w:val="BCD4F6886BA1465884683A5FA28F1110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713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4126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Telefonbolag</w:t>
            </w:r>
          </w:p>
        </w:tc>
        <w:tc>
          <w:tcPr>
            <w:tcW w:w="3713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Telefon</w:t>
            </w:r>
          </w:p>
        </w:tc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422759464"/>
            <w:placeholder>
              <w:docPart w:val="1A59C0B17A794AE8B05D88296161FBDA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460448775"/>
            <w:placeholder>
              <w:docPart w:val="59B40647D5FE40F492F221685BA55EEF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713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4126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Representant</w:t>
            </w:r>
          </w:p>
        </w:tc>
        <w:tc>
          <w:tcPr>
            <w:tcW w:w="3713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Telefon</w:t>
            </w:r>
          </w:p>
        </w:tc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731063589"/>
            <w:placeholder>
              <w:docPart w:val="1295D5B03F304B45A0A24CFD526C8D02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874189640"/>
            <w:placeholder>
              <w:docPart w:val="5C65AA5FCF1C41AC9BC7C50752F86ADD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713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4126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Serviceföretag</w:t>
            </w:r>
          </w:p>
        </w:tc>
        <w:tc>
          <w:tcPr>
            <w:tcW w:w="3713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Telefon</w:t>
            </w:r>
          </w:p>
        </w:tc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2113886948"/>
            <w:placeholder>
              <w:docPart w:val="F9BF86D640E04DDABC744275C754C304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 w:rsidP="009B5DC8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1097481665"/>
            <w:placeholder>
              <w:docPart w:val="BA0E534269BE41FBBD8D4402CE012A4E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713" w:type="dxa"/>
                <w:tcBorders>
                  <w:top w:val="nil"/>
                  <w:bottom w:val="single" w:sz="4" w:space="0" w:color="auto"/>
                </w:tcBorders>
              </w:tcPr>
              <w:p w:rsidR="00885488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4126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Reparatör</w:t>
            </w:r>
          </w:p>
        </w:tc>
        <w:tc>
          <w:tcPr>
            <w:tcW w:w="3713" w:type="dxa"/>
            <w:tcBorders>
              <w:bottom w:val="nil"/>
            </w:tcBorders>
          </w:tcPr>
          <w:p w:rsidR="00885488" w:rsidRPr="008544DB" w:rsidRDefault="0088548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Telefon</w:t>
            </w:r>
          </w:p>
        </w:tc>
      </w:tr>
      <w:tr w:rsidR="00885488" w:rsidRPr="00152A0A" w:rsidTr="00885488">
        <w:tc>
          <w:tcPr>
            <w:tcW w:w="1732" w:type="dxa"/>
            <w:vMerge/>
          </w:tcPr>
          <w:p w:rsidR="00885488" w:rsidRDefault="00885488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356455132"/>
            <w:placeholder>
              <w:docPart w:val="FFA47B16DF9F4969A53D4C4995182D6F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tcBorders>
                  <w:top w:val="nil"/>
                </w:tcBorders>
              </w:tcPr>
              <w:p w:rsidR="00885488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905564877"/>
            <w:placeholder>
              <w:docPart w:val="E0A26A179FCA4A578F04130632A4A32B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713" w:type="dxa"/>
                <w:tcBorders>
                  <w:top w:val="nil"/>
                </w:tcBorders>
              </w:tcPr>
              <w:p w:rsidR="00885488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C0BC0" w:rsidRDefault="007C0BC0"/>
    <w:tbl>
      <w:tblPr>
        <w:tblStyle w:val="Tabellrutnt"/>
        <w:tblW w:w="9560" w:type="dxa"/>
        <w:tblLayout w:type="fixed"/>
        <w:tblLook w:val="04A0" w:firstRow="1" w:lastRow="0" w:firstColumn="1" w:lastColumn="0" w:noHBand="0" w:noVBand="1"/>
      </w:tblPr>
      <w:tblGrid>
        <w:gridCol w:w="1735"/>
        <w:gridCol w:w="454"/>
        <w:gridCol w:w="1559"/>
        <w:gridCol w:w="425"/>
        <w:gridCol w:w="1701"/>
        <w:gridCol w:w="3686"/>
      </w:tblGrid>
      <w:tr w:rsidR="00F73A29" w:rsidRPr="00152A0A" w:rsidTr="009B5DC8">
        <w:tc>
          <w:tcPr>
            <w:tcW w:w="1735" w:type="dxa"/>
            <w:vMerge w:val="restart"/>
          </w:tcPr>
          <w:p w:rsidR="00F73A29" w:rsidRPr="00F73A29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F73A29">
              <w:rPr>
                <w:rStyle w:val="Formatmall1"/>
                <w:rFonts w:ascii="Arial" w:hAnsi="Arial" w:cs="Arial"/>
                <w:b w:val="0"/>
              </w:rPr>
              <w:t>1.4 Alarmkoder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49699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54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Linjefel</w:t>
            </w:r>
            <w:r w:rsidR="00914026">
              <w:rPr>
                <w:sz w:val="16"/>
                <w:szCs w:val="16"/>
              </w:rPr>
              <w:t xml:space="preserve">                 </w:t>
            </w:r>
            <w:r w:rsidRPr="003617C4">
              <w:rPr>
                <w:sz w:val="16"/>
                <w:szCs w:val="16"/>
              </w:rPr>
              <w:t xml:space="preserve"> 1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4987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25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 xml:space="preserve">Centrallarm </w:t>
            </w:r>
            <w:r w:rsidR="00914026">
              <w:rPr>
                <w:sz w:val="16"/>
                <w:szCs w:val="16"/>
              </w:rPr>
              <w:t xml:space="preserve">             </w:t>
            </w:r>
            <w:r w:rsidRPr="003617C4">
              <w:rPr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:rsidR="00F73A29" w:rsidRPr="008544DB" w:rsidRDefault="009B5DC8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Övrigt</w:t>
            </w:r>
          </w:p>
        </w:tc>
      </w:tr>
      <w:tr w:rsidR="00F73A29" w:rsidRPr="00152A0A" w:rsidTr="009B5DC8">
        <w:tc>
          <w:tcPr>
            <w:tcW w:w="1735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20706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54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 xml:space="preserve">Larm </w:t>
            </w:r>
            <w:r w:rsidR="00914026">
              <w:rPr>
                <w:sz w:val="16"/>
                <w:szCs w:val="16"/>
              </w:rPr>
              <w:t xml:space="preserve">                     </w:t>
            </w:r>
            <w:r w:rsidRPr="003617C4">
              <w:rPr>
                <w:sz w:val="16"/>
                <w:szCs w:val="16"/>
              </w:rPr>
              <w:t>2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9913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25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 xml:space="preserve">Vila </w:t>
            </w:r>
            <w:r w:rsidR="00914026">
              <w:rPr>
                <w:sz w:val="16"/>
                <w:szCs w:val="16"/>
              </w:rPr>
              <w:t xml:space="preserve">                         </w:t>
            </w:r>
            <w:r w:rsidRPr="003617C4">
              <w:rPr>
                <w:sz w:val="16"/>
                <w:szCs w:val="16"/>
              </w:rPr>
              <w:t>70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999849954"/>
            <w:placeholder>
              <w:docPart w:val="E40686137A1743F2A5C15D42534CC920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686" w:type="dxa"/>
                <w:vMerge w:val="restart"/>
              </w:tcPr>
              <w:p w:rsidR="00F73A29" w:rsidRPr="008544DB" w:rsidRDefault="00F06A5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73A29" w:rsidRPr="00152A0A" w:rsidTr="009B5DC8">
        <w:tc>
          <w:tcPr>
            <w:tcW w:w="1735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3489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54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73A29" w:rsidRPr="008544DB" w:rsidRDefault="00F06A5B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Servicelarm</w:t>
            </w:r>
            <w:r w:rsidR="00914026">
              <w:rPr>
                <w:sz w:val="16"/>
                <w:szCs w:val="16"/>
              </w:rPr>
              <w:t xml:space="preserve">          </w:t>
            </w:r>
            <w:r w:rsidRPr="003617C4">
              <w:rPr>
                <w:sz w:val="16"/>
                <w:szCs w:val="16"/>
              </w:rPr>
              <w:t xml:space="preserve"> 3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201433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25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 xml:space="preserve">Centralvila </w:t>
            </w:r>
            <w:r w:rsidR="00914026">
              <w:rPr>
                <w:sz w:val="16"/>
                <w:szCs w:val="16"/>
              </w:rPr>
              <w:t xml:space="preserve">              </w:t>
            </w:r>
            <w:r w:rsidRPr="003617C4">
              <w:rPr>
                <w:sz w:val="16"/>
                <w:szCs w:val="16"/>
              </w:rPr>
              <w:t>30</w:t>
            </w:r>
          </w:p>
        </w:tc>
        <w:tc>
          <w:tcPr>
            <w:tcW w:w="3686" w:type="dxa"/>
            <w:vMerge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</w:tr>
      <w:tr w:rsidR="00F73A29" w:rsidRPr="00152A0A" w:rsidTr="009B5DC8">
        <w:tc>
          <w:tcPr>
            <w:tcW w:w="1735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85668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54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 xml:space="preserve">Anläggn. fel </w:t>
            </w:r>
            <w:r w:rsidR="00914026">
              <w:rPr>
                <w:sz w:val="16"/>
                <w:szCs w:val="16"/>
              </w:rPr>
              <w:t xml:space="preserve">         </w:t>
            </w:r>
            <w:r w:rsidRPr="003617C4">
              <w:rPr>
                <w:sz w:val="16"/>
                <w:szCs w:val="16"/>
              </w:rPr>
              <w:t>4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21270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mall1"/>
            </w:rPr>
          </w:sdtEndPr>
          <w:sdtContent>
            <w:tc>
              <w:tcPr>
                <w:tcW w:w="425" w:type="dxa"/>
              </w:tcPr>
              <w:p w:rsidR="00F73A29" w:rsidRPr="008544DB" w:rsidRDefault="00F73A29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Formatmall1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686" w:type="dxa"/>
            <w:vMerge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</w:tr>
      <w:tr w:rsidR="00F73A29" w:rsidRPr="00152A0A" w:rsidTr="009B5DC8">
        <w:tc>
          <w:tcPr>
            <w:tcW w:w="1735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454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425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686" w:type="dxa"/>
            <w:vMerge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</w:tr>
      <w:tr w:rsidR="00F73A29" w:rsidRPr="00152A0A" w:rsidTr="009B5DC8">
        <w:tc>
          <w:tcPr>
            <w:tcW w:w="1735" w:type="dxa"/>
            <w:vMerge/>
          </w:tcPr>
          <w:p w:rsidR="00F73A29" w:rsidRDefault="00F73A29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454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425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686" w:type="dxa"/>
            <w:vMerge/>
          </w:tcPr>
          <w:p w:rsidR="00F73A29" w:rsidRPr="008544DB" w:rsidRDefault="00F73A29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</w:tr>
    </w:tbl>
    <w:p w:rsidR="006B00CF" w:rsidRDefault="006B00CF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5A02C4" w:rsidRDefault="005A02C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2"/>
        <w:gridCol w:w="2613"/>
        <w:gridCol w:w="1513"/>
        <w:gridCol w:w="1100"/>
        <w:gridCol w:w="2613"/>
      </w:tblGrid>
      <w:tr w:rsidR="00937BA7" w:rsidRPr="00152A0A" w:rsidTr="0072100B">
        <w:tc>
          <w:tcPr>
            <w:tcW w:w="1732" w:type="dxa"/>
            <w:vMerge w:val="restart"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  <w:p w:rsidR="00937BA7" w:rsidRPr="00937BA7" w:rsidRDefault="00937BA7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937BA7">
              <w:rPr>
                <w:rStyle w:val="Formatmall1"/>
                <w:rFonts w:ascii="Arial" w:hAnsi="Arial" w:cs="Arial"/>
                <w:b w:val="0"/>
              </w:rPr>
              <w:t>2.1 Ansvarig</w:t>
            </w:r>
          </w:p>
        </w:tc>
        <w:tc>
          <w:tcPr>
            <w:tcW w:w="7839" w:type="dxa"/>
            <w:gridSpan w:val="4"/>
            <w:tcBorders>
              <w:bottom w:val="nil"/>
            </w:tcBorders>
          </w:tcPr>
          <w:p w:rsidR="00937BA7" w:rsidRPr="008544DB" w:rsidRDefault="00937BA7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Namn</w:t>
            </w:r>
          </w:p>
        </w:tc>
      </w:tr>
      <w:tr w:rsidR="00937BA7" w:rsidRPr="00152A0A" w:rsidTr="0072100B">
        <w:tc>
          <w:tcPr>
            <w:tcW w:w="1732" w:type="dxa"/>
            <w:vMerge/>
          </w:tcPr>
          <w:p w:rsidR="00937BA7" w:rsidRDefault="00937BA7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045643616"/>
            <w:placeholder>
              <w:docPart w:val="AE8DF2C1BEC84037AD29E6BBEB0F1C1D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937BA7" w:rsidRPr="008544DB" w:rsidRDefault="00937BA7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37BA7" w:rsidRPr="00152A0A" w:rsidTr="0069317B">
        <w:tc>
          <w:tcPr>
            <w:tcW w:w="1732" w:type="dxa"/>
            <w:vMerge/>
          </w:tcPr>
          <w:p w:rsidR="00937BA7" w:rsidRDefault="00937BA7" w:rsidP="0072100B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2613" w:type="dxa"/>
            <w:tcBorders>
              <w:bottom w:val="nil"/>
            </w:tcBorders>
          </w:tcPr>
          <w:p w:rsidR="00937BA7" w:rsidRPr="008544DB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Tel tjänst</w:t>
            </w:r>
          </w:p>
        </w:tc>
        <w:tc>
          <w:tcPr>
            <w:tcW w:w="2613" w:type="dxa"/>
            <w:gridSpan w:val="2"/>
            <w:tcBorders>
              <w:bottom w:val="nil"/>
            </w:tcBorders>
          </w:tcPr>
          <w:p w:rsidR="00937BA7" w:rsidRPr="001D7913" w:rsidRDefault="00937BA7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hem</w:t>
            </w:r>
          </w:p>
        </w:tc>
        <w:tc>
          <w:tcPr>
            <w:tcW w:w="2613" w:type="dxa"/>
            <w:tcBorders>
              <w:bottom w:val="nil"/>
            </w:tcBorders>
          </w:tcPr>
          <w:p w:rsidR="00937BA7" w:rsidRPr="001D7913" w:rsidRDefault="00937BA7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mobil</w:t>
            </w:r>
          </w:p>
        </w:tc>
      </w:tr>
      <w:tr w:rsidR="00937BA7" w:rsidRPr="00152A0A" w:rsidTr="009919C5">
        <w:tc>
          <w:tcPr>
            <w:tcW w:w="1732" w:type="dxa"/>
            <w:vMerge/>
          </w:tcPr>
          <w:p w:rsidR="00937BA7" w:rsidRDefault="00937BA7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210224995"/>
            <w:placeholder>
              <w:docPart w:val="4A553C1A32DA476EA358BD63856FBC42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937BA7" w:rsidRPr="008544DB" w:rsidRDefault="00937BA7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201443542"/>
            <w:placeholder>
              <w:docPart w:val="B32DF6EA6EF7433AB3BE1B17C1C06B9E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937BA7" w:rsidRPr="008544DB" w:rsidRDefault="001D7913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1174332470"/>
            <w:placeholder>
              <w:docPart w:val="EE0E6BCC9FB1410C8715BC3D32EAC617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937BA7" w:rsidRPr="008544DB" w:rsidRDefault="001D7913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37BA7" w:rsidRPr="00152A0A" w:rsidTr="0072100B">
        <w:tc>
          <w:tcPr>
            <w:tcW w:w="1732" w:type="dxa"/>
            <w:vMerge/>
          </w:tcPr>
          <w:p w:rsidR="00937BA7" w:rsidRPr="00152A0A" w:rsidRDefault="00937BA7" w:rsidP="0072100B">
            <w:pPr>
              <w:rPr>
                <w:rFonts w:ascii="Arial" w:hAnsi="Arial" w:cs="Arial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auto"/>
              <w:bottom w:val="nil"/>
            </w:tcBorders>
          </w:tcPr>
          <w:p w:rsidR="00937BA7" w:rsidRPr="008544DB" w:rsidRDefault="001D7913" w:rsidP="00721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937BA7" w:rsidRPr="00152A0A" w:rsidTr="0072100B">
        <w:tc>
          <w:tcPr>
            <w:tcW w:w="1732" w:type="dxa"/>
            <w:vMerge/>
          </w:tcPr>
          <w:p w:rsidR="00937BA7" w:rsidRDefault="00937BA7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200224007"/>
            <w:placeholder>
              <w:docPart w:val="46A8E73FFC8F41FEA3829AF54AFE3FB7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937BA7" w:rsidRPr="008544DB" w:rsidRDefault="00937BA7" w:rsidP="0072100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37BA7" w:rsidRPr="00152A0A" w:rsidTr="0072100B">
        <w:tc>
          <w:tcPr>
            <w:tcW w:w="1732" w:type="dxa"/>
            <w:vMerge/>
          </w:tcPr>
          <w:p w:rsidR="00937BA7" w:rsidRPr="00152A0A" w:rsidRDefault="00937BA7" w:rsidP="0072100B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bottom w:val="nil"/>
            </w:tcBorders>
          </w:tcPr>
          <w:p w:rsidR="00937BA7" w:rsidRPr="008544DB" w:rsidRDefault="00937BA7" w:rsidP="0072100B">
            <w:pPr>
              <w:rPr>
                <w:rFonts w:ascii="Arial" w:hAnsi="Arial" w:cs="Arial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bottom w:val="nil"/>
            </w:tcBorders>
          </w:tcPr>
          <w:p w:rsidR="00937BA7" w:rsidRPr="008544DB" w:rsidRDefault="00937BA7" w:rsidP="0072100B">
            <w:pPr>
              <w:rPr>
                <w:rFonts w:ascii="Arial" w:hAnsi="Arial" w:cs="Arial"/>
              </w:rPr>
            </w:pPr>
            <w:r w:rsidRPr="003617C4">
              <w:rPr>
                <w:rFonts w:ascii="Arial" w:hAnsi="Arial" w:cs="Arial"/>
                <w:sz w:val="16"/>
                <w:szCs w:val="16"/>
              </w:rPr>
              <w:t>Kommun/Stad</w:t>
            </w:r>
          </w:p>
        </w:tc>
      </w:tr>
      <w:tr w:rsidR="00937BA7" w:rsidRPr="00152A0A" w:rsidTr="0072100B">
        <w:tc>
          <w:tcPr>
            <w:tcW w:w="1732" w:type="dxa"/>
            <w:vMerge/>
          </w:tcPr>
          <w:p w:rsidR="00937BA7" w:rsidRDefault="00937BA7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000277443"/>
            <w:placeholder>
              <w:docPart w:val="59F6329174B94C5192D31428541729CC"/>
            </w:placeholder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4126" w:type="dxa"/>
                <w:gridSpan w:val="2"/>
                <w:tcBorders>
                  <w:top w:val="nil"/>
                </w:tcBorders>
              </w:tcPr>
              <w:p w:rsidR="00937BA7" w:rsidRPr="008544DB" w:rsidRDefault="00937BA7" w:rsidP="0072100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698971701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713" w:type="dxa"/>
                <w:gridSpan w:val="2"/>
                <w:tcBorders>
                  <w:top w:val="nil"/>
                </w:tcBorders>
              </w:tcPr>
              <w:p w:rsidR="00937BA7" w:rsidRPr="008544DB" w:rsidRDefault="00937BA7" w:rsidP="0072100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152A0A" w:rsidTr="0072100B">
        <w:tc>
          <w:tcPr>
            <w:tcW w:w="1732" w:type="dxa"/>
            <w:vMerge w:val="restart"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  <w:p w:rsidR="005A02C4" w:rsidRPr="00937BA7" w:rsidRDefault="005A02C4" w:rsidP="005A02C4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rStyle w:val="Formatmall1"/>
                <w:rFonts w:ascii="Arial" w:hAnsi="Arial" w:cs="Arial"/>
                <w:b w:val="0"/>
              </w:rPr>
              <w:t>2.2</w:t>
            </w:r>
            <w:r w:rsidRPr="00937BA7">
              <w:rPr>
                <w:rStyle w:val="Formatmall1"/>
                <w:rFonts w:ascii="Arial" w:hAnsi="Arial" w:cs="Arial"/>
                <w:b w:val="0"/>
              </w:rPr>
              <w:t xml:space="preserve"> </w:t>
            </w:r>
            <w:r>
              <w:rPr>
                <w:rStyle w:val="Formatmall1"/>
                <w:rFonts w:ascii="Arial" w:hAnsi="Arial" w:cs="Arial"/>
                <w:b w:val="0"/>
              </w:rPr>
              <w:t>Skötare</w:t>
            </w:r>
          </w:p>
        </w:tc>
        <w:tc>
          <w:tcPr>
            <w:tcW w:w="7839" w:type="dxa"/>
            <w:gridSpan w:val="4"/>
            <w:tcBorders>
              <w:bottom w:val="nil"/>
            </w:tcBorders>
          </w:tcPr>
          <w:p w:rsidR="005A02C4" w:rsidRPr="008544DB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Namn</w:t>
            </w:r>
            <w:r>
              <w:rPr>
                <w:sz w:val="16"/>
                <w:szCs w:val="16"/>
              </w:rPr>
              <w:t>1</w:t>
            </w:r>
          </w:p>
        </w:tc>
      </w:tr>
      <w:tr w:rsidR="005A02C4" w:rsidRPr="00152A0A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67487769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152A0A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2613" w:type="dxa"/>
            <w:tcBorders>
              <w:bottom w:val="nil"/>
            </w:tcBorders>
          </w:tcPr>
          <w:p w:rsidR="005A02C4" w:rsidRPr="008544DB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Tel tjänst</w:t>
            </w:r>
          </w:p>
        </w:tc>
        <w:tc>
          <w:tcPr>
            <w:tcW w:w="2613" w:type="dxa"/>
            <w:gridSpan w:val="2"/>
            <w:tcBorders>
              <w:bottom w:val="nil"/>
            </w:tcBorders>
          </w:tcPr>
          <w:p w:rsidR="005A02C4" w:rsidRPr="001D7913" w:rsidRDefault="005A02C4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hem</w:t>
            </w:r>
          </w:p>
        </w:tc>
        <w:tc>
          <w:tcPr>
            <w:tcW w:w="2613" w:type="dxa"/>
            <w:tcBorders>
              <w:bottom w:val="nil"/>
            </w:tcBorders>
          </w:tcPr>
          <w:p w:rsidR="005A02C4" w:rsidRPr="001D7913" w:rsidRDefault="005A02C4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mobil</w:t>
            </w:r>
          </w:p>
        </w:tc>
      </w:tr>
      <w:tr w:rsidR="005A02C4" w:rsidRPr="00152A0A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544717641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184713236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649783913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8544DB" w:rsidTr="0072100B">
        <w:tc>
          <w:tcPr>
            <w:tcW w:w="1732" w:type="dxa"/>
            <w:vMerge/>
          </w:tcPr>
          <w:p w:rsidR="005A02C4" w:rsidRPr="00937BA7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7839" w:type="dxa"/>
            <w:gridSpan w:val="4"/>
            <w:tcBorders>
              <w:bottom w:val="nil"/>
            </w:tcBorders>
          </w:tcPr>
          <w:p w:rsidR="005A02C4" w:rsidRPr="008544DB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Namn</w:t>
            </w:r>
            <w:r>
              <w:rPr>
                <w:sz w:val="16"/>
                <w:szCs w:val="16"/>
              </w:rPr>
              <w:t>2</w:t>
            </w:r>
          </w:p>
        </w:tc>
      </w:tr>
      <w:tr w:rsidR="005A02C4" w:rsidRPr="008544DB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783999792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1D7913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2613" w:type="dxa"/>
            <w:tcBorders>
              <w:bottom w:val="nil"/>
            </w:tcBorders>
          </w:tcPr>
          <w:p w:rsidR="005A02C4" w:rsidRPr="008544DB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Tel tjänst</w:t>
            </w:r>
          </w:p>
        </w:tc>
        <w:tc>
          <w:tcPr>
            <w:tcW w:w="2613" w:type="dxa"/>
            <w:gridSpan w:val="2"/>
            <w:tcBorders>
              <w:bottom w:val="nil"/>
            </w:tcBorders>
          </w:tcPr>
          <w:p w:rsidR="005A02C4" w:rsidRPr="001D7913" w:rsidRDefault="005A02C4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hem</w:t>
            </w:r>
          </w:p>
        </w:tc>
        <w:tc>
          <w:tcPr>
            <w:tcW w:w="2613" w:type="dxa"/>
            <w:tcBorders>
              <w:bottom w:val="nil"/>
            </w:tcBorders>
          </w:tcPr>
          <w:p w:rsidR="005A02C4" w:rsidRPr="001D7913" w:rsidRDefault="005A02C4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mobil</w:t>
            </w:r>
          </w:p>
        </w:tc>
      </w:tr>
      <w:tr w:rsidR="005A02C4" w:rsidRPr="008544DB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403026838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442773291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452870070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8544DB" w:rsidTr="0072100B">
        <w:tc>
          <w:tcPr>
            <w:tcW w:w="1732" w:type="dxa"/>
            <w:vMerge/>
          </w:tcPr>
          <w:p w:rsidR="005A02C4" w:rsidRPr="00937BA7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7839" w:type="dxa"/>
            <w:gridSpan w:val="4"/>
            <w:tcBorders>
              <w:bottom w:val="nil"/>
            </w:tcBorders>
          </w:tcPr>
          <w:p w:rsidR="005A02C4" w:rsidRPr="008544DB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3617C4">
              <w:rPr>
                <w:sz w:val="16"/>
                <w:szCs w:val="16"/>
              </w:rPr>
              <w:t>Namn</w:t>
            </w:r>
            <w:r>
              <w:rPr>
                <w:sz w:val="16"/>
                <w:szCs w:val="16"/>
              </w:rPr>
              <w:t>3</w:t>
            </w:r>
          </w:p>
        </w:tc>
      </w:tr>
      <w:tr w:rsidR="005A02C4" w:rsidRPr="008544DB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155258957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1D7913" w:rsidTr="0072100B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tc>
          <w:tcPr>
            <w:tcW w:w="2613" w:type="dxa"/>
            <w:tcBorders>
              <w:bottom w:val="nil"/>
            </w:tcBorders>
          </w:tcPr>
          <w:p w:rsidR="005A02C4" w:rsidRPr="008544DB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Tel tjänst</w:t>
            </w:r>
          </w:p>
        </w:tc>
        <w:tc>
          <w:tcPr>
            <w:tcW w:w="2613" w:type="dxa"/>
            <w:gridSpan w:val="2"/>
            <w:tcBorders>
              <w:bottom w:val="nil"/>
            </w:tcBorders>
          </w:tcPr>
          <w:p w:rsidR="005A02C4" w:rsidRPr="001D7913" w:rsidRDefault="005A02C4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hem</w:t>
            </w:r>
          </w:p>
        </w:tc>
        <w:tc>
          <w:tcPr>
            <w:tcW w:w="2613" w:type="dxa"/>
            <w:tcBorders>
              <w:bottom w:val="nil"/>
            </w:tcBorders>
          </w:tcPr>
          <w:p w:rsidR="005A02C4" w:rsidRPr="001D7913" w:rsidRDefault="005A02C4" w:rsidP="0072100B">
            <w:pPr>
              <w:rPr>
                <w:sz w:val="16"/>
                <w:szCs w:val="16"/>
              </w:rPr>
            </w:pPr>
            <w:r w:rsidRPr="001D7913">
              <w:rPr>
                <w:sz w:val="16"/>
                <w:szCs w:val="16"/>
              </w:rPr>
              <w:t>Tel mobil</w:t>
            </w:r>
          </w:p>
        </w:tc>
      </w:tr>
      <w:tr w:rsidR="005A02C4" w:rsidRPr="008544DB" w:rsidTr="005A02C4">
        <w:tc>
          <w:tcPr>
            <w:tcW w:w="1732" w:type="dxa"/>
            <w:vMerge/>
          </w:tcPr>
          <w:p w:rsidR="005A02C4" w:rsidRDefault="005A02C4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418217107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722010386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939299023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2613" w:type="dxa"/>
                <w:tcBorders>
                  <w:top w:val="nil"/>
                  <w:bottom w:val="single" w:sz="4" w:space="0" w:color="auto"/>
                </w:tcBorders>
              </w:tcPr>
              <w:p w:rsidR="005A02C4" w:rsidRPr="008544DB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8544DB" w:rsidTr="007976C8">
        <w:trPr>
          <w:trHeight w:val="697"/>
        </w:trPr>
        <w:tc>
          <w:tcPr>
            <w:tcW w:w="1732" w:type="dxa"/>
          </w:tcPr>
          <w:p w:rsidR="005A02C4" w:rsidRPr="007976C8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7976C8">
              <w:rPr>
                <w:rStyle w:val="Formatmall1"/>
                <w:rFonts w:ascii="Arial" w:hAnsi="Arial" w:cs="Arial"/>
                <w:b w:val="0"/>
              </w:rPr>
              <w:t>2.3 Verksamhet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674502306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02C4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8544DB" w:rsidTr="007976C8">
        <w:trPr>
          <w:trHeight w:val="698"/>
        </w:trPr>
        <w:tc>
          <w:tcPr>
            <w:tcW w:w="1732" w:type="dxa"/>
          </w:tcPr>
          <w:p w:rsidR="005A02C4" w:rsidRPr="007976C8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7976C8">
              <w:rPr>
                <w:rStyle w:val="Formatmall1"/>
                <w:rFonts w:ascii="Arial" w:hAnsi="Arial" w:cs="Arial"/>
                <w:b w:val="0"/>
              </w:rPr>
              <w:t>2.4 Typ av byggnad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2028097400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02C4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8544DB" w:rsidTr="007976C8">
        <w:trPr>
          <w:trHeight w:val="697"/>
        </w:trPr>
        <w:tc>
          <w:tcPr>
            <w:tcW w:w="1732" w:type="dxa"/>
          </w:tcPr>
          <w:p w:rsidR="005A02C4" w:rsidRPr="007976C8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7976C8">
              <w:rPr>
                <w:rStyle w:val="Formatmall1"/>
                <w:rFonts w:ascii="Arial" w:hAnsi="Arial" w:cs="Arial"/>
                <w:b w:val="0"/>
              </w:rPr>
              <w:t>2.5 Placering av kolvnyckel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817723776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02C4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8544DB" w:rsidTr="007976C8">
        <w:trPr>
          <w:trHeight w:val="697"/>
        </w:trPr>
        <w:tc>
          <w:tcPr>
            <w:tcW w:w="1732" w:type="dxa"/>
          </w:tcPr>
          <w:p w:rsidR="005A02C4" w:rsidRPr="007976C8" w:rsidRDefault="005A02C4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7976C8">
              <w:rPr>
                <w:rStyle w:val="Formatmall1"/>
                <w:rFonts w:ascii="Arial" w:hAnsi="Arial" w:cs="Arial"/>
                <w:b w:val="0"/>
              </w:rPr>
              <w:t>2.6 Placering av nyckelskåp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751232385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02C4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A02C4" w:rsidRPr="008544DB" w:rsidTr="007976C8">
        <w:trPr>
          <w:trHeight w:val="2835"/>
        </w:trPr>
        <w:tc>
          <w:tcPr>
            <w:tcW w:w="1732" w:type="dxa"/>
          </w:tcPr>
          <w:p w:rsidR="005A02C4" w:rsidRPr="007976C8" w:rsidRDefault="007976C8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7976C8">
              <w:rPr>
                <w:rStyle w:val="Formatmall1"/>
                <w:rFonts w:ascii="Arial" w:hAnsi="Arial" w:cs="Arial"/>
                <w:b w:val="0"/>
              </w:rPr>
              <w:t>2.7 Övriga uppgifter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1908810906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02C4" w:rsidRDefault="005A02C4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BA24D4" w:rsidRDefault="00BA24D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2"/>
        <w:gridCol w:w="3919"/>
        <w:gridCol w:w="3920"/>
      </w:tblGrid>
      <w:tr w:rsidR="007976C8" w:rsidRPr="008544DB" w:rsidTr="00453F5E">
        <w:tc>
          <w:tcPr>
            <w:tcW w:w="1732" w:type="dxa"/>
            <w:vMerge w:val="restart"/>
          </w:tcPr>
          <w:p w:rsidR="007976C8" w:rsidRDefault="007976C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  <w:p w:rsidR="007976C8" w:rsidRPr="00937BA7" w:rsidRDefault="007976C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rStyle w:val="Formatmall1"/>
                <w:rFonts w:ascii="Arial" w:hAnsi="Arial" w:cs="Arial"/>
                <w:b w:val="0"/>
              </w:rPr>
              <w:t>3.1 Alarmering</w:t>
            </w:r>
          </w:p>
        </w:tc>
        <w:tc>
          <w:tcPr>
            <w:tcW w:w="3919" w:type="dxa"/>
            <w:tcBorders>
              <w:bottom w:val="nil"/>
            </w:tcBorders>
          </w:tcPr>
          <w:p w:rsidR="007976C8" w:rsidRPr="008544DB" w:rsidRDefault="007976C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Verksamhetsområde</w:t>
            </w:r>
          </w:p>
        </w:tc>
        <w:tc>
          <w:tcPr>
            <w:tcW w:w="3920" w:type="dxa"/>
            <w:tcBorders>
              <w:bottom w:val="nil"/>
            </w:tcBorders>
          </w:tcPr>
          <w:p w:rsidR="007976C8" w:rsidRPr="008544DB" w:rsidRDefault="007976C8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7976C8">
              <w:rPr>
                <w:sz w:val="16"/>
                <w:szCs w:val="16"/>
              </w:rPr>
              <w:t>Alarmtyp</w:t>
            </w:r>
          </w:p>
        </w:tc>
      </w:tr>
      <w:tr w:rsidR="007976C8" w:rsidRPr="008544DB" w:rsidTr="007976C8">
        <w:tc>
          <w:tcPr>
            <w:tcW w:w="1732" w:type="dxa"/>
            <w:vMerge/>
          </w:tcPr>
          <w:p w:rsidR="007976C8" w:rsidRDefault="007976C8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615915972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19" w:type="dxa"/>
                <w:tcBorders>
                  <w:top w:val="nil"/>
                  <w:bottom w:val="single" w:sz="4" w:space="0" w:color="auto"/>
                </w:tcBorders>
              </w:tcPr>
              <w:p w:rsidR="007976C8" w:rsidRPr="008544DB" w:rsidRDefault="007976C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669913991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20" w:type="dxa"/>
                <w:tcBorders>
                  <w:top w:val="nil"/>
                  <w:bottom w:val="single" w:sz="4" w:space="0" w:color="auto"/>
                </w:tcBorders>
              </w:tcPr>
              <w:p w:rsidR="007976C8" w:rsidRPr="008544DB" w:rsidRDefault="007976C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976C8" w:rsidRPr="008544DB" w:rsidTr="007976C8">
        <w:trPr>
          <w:trHeight w:val="697"/>
        </w:trPr>
        <w:tc>
          <w:tcPr>
            <w:tcW w:w="1732" w:type="dxa"/>
          </w:tcPr>
          <w:p w:rsidR="007976C8" w:rsidRPr="007976C8" w:rsidRDefault="007976C8" w:rsidP="0072100B">
            <w:pPr>
              <w:rPr>
                <w:rStyle w:val="Formatmall1"/>
                <w:rFonts w:ascii="Arial" w:hAnsi="Arial" w:cs="Arial"/>
                <w:b w:val="0"/>
              </w:rPr>
            </w:pPr>
            <w:r w:rsidRPr="007976C8">
              <w:rPr>
                <w:rStyle w:val="Formatmall1"/>
                <w:rFonts w:ascii="Arial" w:hAnsi="Arial" w:cs="Arial"/>
                <w:b w:val="0"/>
              </w:rPr>
              <w:t>3.2 Brytpunkt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574882630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976C8" w:rsidRDefault="007976C8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976C8" w:rsidRPr="008544DB" w:rsidTr="007976C8">
        <w:trPr>
          <w:trHeight w:val="697"/>
        </w:trPr>
        <w:tc>
          <w:tcPr>
            <w:tcW w:w="1732" w:type="dxa"/>
          </w:tcPr>
          <w:p w:rsidR="007976C8" w:rsidRPr="007976C8" w:rsidRDefault="007976C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rStyle w:val="Formatmall1"/>
                <w:rFonts w:ascii="Arial" w:hAnsi="Arial" w:cs="Arial"/>
                <w:b w:val="0"/>
              </w:rPr>
              <w:t>3.3 Övriga uppgifter</w:t>
            </w: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93561608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83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976C8" w:rsidRDefault="007976C8" w:rsidP="0072100B">
                <w:pPr>
                  <w:rPr>
                    <w:rStyle w:val="Formatmall1"/>
                    <w:rFonts w:ascii="Arial" w:hAnsi="Arial" w:cs="Arial"/>
                    <w:b w:val="0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3B67B8" w:rsidRDefault="003B67B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977086" w:rsidRDefault="00977086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977086" w:rsidRDefault="00977086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977086" w:rsidRDefault="00977086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977086" w:rsidRDefault="00977086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2"/>
        <w:gridCol w:w="3919"/>
        <w:gridCol w:w="3920"/>
      </w:tblGrid>
      <w:tr w:rsidR="003B67B8" w:rsidRPr="008544DB" w:rsidTr="0072100B">
        <w:tc>
          <w:tcPr>
            <w:tcW w:w="1732" w:type="dxa"/>
            <w:vMerge w:val="restart"/>
          </w:tcPr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rStyle w:val="Formatmall1"/>
                <w:rFonts w:ascii="Arial" w:hAnsi="Arial" w:cs="Arial"/>
                <w:b w:val="0"/>
              </w:rPr>
              <w:t>4 Godkännande</w:t>
            </w:r>
          </w:p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  <w:p w:rsidR="003B67B8" w:rsidRPr="00937BA7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rStyle w:val="Formatmall1"/>
                <w:rFonts w:ascii="Arial" w:hAnsi="Arial" w:cs="Arial"/>
                <w:b w:val="0"/>
              </w:rPr>
              <w:t>Underskrift och datum</w:t>
            </w:r>
          </w:p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  <w:p w:rsidR="003B67B8" w:rsidRPr="00937BA7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3B67B8" w:rsidRPr="008544DB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Brandmyndighet</w:t>
            </w:r>
          </w:p>
        </w:tc>
        <w:tc>
          <w:tcPr>
            <w:tcW w:w="3920" w:type="dxa"/>
            <w:tcBorders>
              <w:bottom w:val="nil"/>
            </w:tcBorders>
          </w:tcPr>
          <w:p w:rsidR="003B67B8" w:rsidRPr="008544DB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Polisen</w:t>
            </w:r>
          </w:p>
        </w:tc>
      </w:tr>
      <w:tr w:rsidR="003B67B8" w:rsidRPr="008544DB" w:rsidTr="003B67B8">
        <w:trPr>
          <w:trHeight w:val="283"/>
        </w:trPr>
        <w:tc>
          <w:tcPr>
            <w:tcW w:w="1732" w:type="dxa"/>
            <w:vMerge/>
          </w:tcPr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3B67B8" w:rsidRDefault="003B67B8" w:rsidP="0072100B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bottom w:val="nil"/>
            </w:tcBorders>
          </w:tcPr>
          <w:p w:rsidR="003B67B8" w:rsidRPr="007976C8" w:rsidRDefault="003B67B8" w:rsidP="0072100B">
            <w:pPr>
              <w:rPr>
                <w:sz w:val="16"/>
                <w:szCs w:val="16"/>
              </w:rPr>
            </w:pPr>
          </w:p>
        </w:tc>
      </w:tr>
      <w:tr w:rsidR="003B67B8" w:rsidRPr="008544DB" w:rsidTr="0072100B">
        <w:tc>
          <w:tcPr>
            <w:tcW w:w="1732" w:type="dxa"/>
            <w:vMerge/>
          </w:tcPr>
          <w:p w:rsidR="003B67B8" w:rsidRDefault="003B67B8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219176440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19" w:type="dxa"/>
                <w:tcBorders>
                  <w:top w:val="nil"/>
                  <w:bottom w:val="single" w:sz="4" w:space="0" w:color="auto"/>
                </w:tcBorders>
              </w:tcPr>
              <w:p w:rsidR="003B67B8" w:rsidRPr="008544DB" w:rsidRDefault="003B67B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408102991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20" w:type="dxa"/>
                <w:tcBorders>
                  <w:top w:val="nil"/>
                  <w:bottom w:val="single" w:sz="4" w:space="0" w:color="auto"/>
                </w:tcBorders>
              </w:tcPr>
              <w:p w:rsidR="003B67B8" w:rsidRPr="008544DB" w:rsidRDefault="003B67B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B67B8" w:rsidRPr="008544DB" w:rsidTr="0072100B">
        <w:tc>
          <w:tcPr>
            <w:tcW w:w="1732" w:type="dxa"/>
            <w:vMerge/>
          </w:tcPr>
          <w:p w:rsidR="003B67B8" w:rsidRPr="00937BA7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3B67B8" w:rsidRPr="008544DB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Landskapsalarmcentralen</w:t>
            </w:r>
          </w:p>
        </w:tc>
        <w:tc>
          <w:tcPr>
            <w:tcW w:w="3920" w:type="dxa"/>
            <w:tcBorders>
              <w:bottom w:val="nil"/>
            </w:tcBorders>
          </w:tcPr>
          <w:p w:rsidR="003B67B8" w:rsidRPr="008544DB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Polisen</w:t>
            </w:r>
          </w:p>
        </w:tc>
      </w:tr>
      <w:tr w:rsidR="003B67B8" w:rsidRPr="008544DB" w:rsidTr="0072100B">
        <w:trPr>
          <w:trHeight w:val="283"/>
        </w:trPr>
        <w:tc>
          <w:tcPr>
            <w:tcW w:w="1732" w:type="dxa"/>
            <w:vMerge/>
          </w:tcPr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3B67B8" w:rsidRDefault="003B67B8" w:rsidP="0072100B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bottom w:val="nil"/>
            </w:tcBorders>
          </w:tcPr>
          <w:p w:rsidR="003B67B8" w:rsidRPr="007976C8" w:rsidRDefault="003B67B8" w:rsidP="0072100B">
            <w:pPr>
              <w:rPr>
                <w:sz w:val="16"/>
                <w:szCs w:val="16"/>
              </w:rPr>
            </w:pPr>
          </w:p>
        </w:tc>
      </w:tr>
      <w:tr w:rsidR="003B67B8" w:rsidRPr="008544DB" w:rsidTr="0072100B">
        <w:tc>
          <w:tcPr>
            <w:tcW w:w="1732" w:type="dxa"/>
            <w:vMerge/>
          </w:tcPr>
          <w:p w:rsidR="003B67B8" w:rsidRDefault="003B67B8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-1922939635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19" w:type="dxa"/>
                <w:tcBorders>
                  <w:top w:val="nil"/>
                  <w:bottom w:val="single" w:sz="4" w:space="0" w:color="auto"/>
                </w:tcBorders>
              </w:tcPr>
              <w:p w:rsidR="003B67B8" w:rsidRPr="008544DB" w:rsidRDefault="003B67B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1257938087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20" w:type="dxa"/>
                <w:tcBorders>
                  <w:top w:val="nil"/>
                  <w:bottom w:val="single" w:sz="4" w:space="0" w:color="auto"/>
                </w:tcBorders>
              </w:tcPr>
              <w:p w:rsidR="003B67B8" w:rsidRPr="008544DB" w:rsidRDefault="003B67B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B67B8" w:rsidRPr="008544DB" w:rsidTr="0072100B">
        <w:tc>
          <w:tcPr>
            <w:tcW w:w="1732" w:type="dxa"/>
            <w:vMerge/>
          </w:tcPr>
          <w:p w:rsidR="003B67B8" w:rsidRPr="00937BA7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3B67B8" w:rsidRPr="008544DB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 xml:space="preserve">Abonnenten </w:t>
            </w:r>
          </w:p>
        </w:tc>
        <w:tc>
          <w:tcPr>
            <w:tcW w:w="3920" w:type="dxa"/>
            <w:tcBorders>
              <w:bottom w:val="nil"/>
            </w:tcBorders>
          </w:tcPr>
          <w:p w:rsidR="003B67B8" w:rsidRPr="008544DB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  <w:r>
              <w:rPr>
                <w:sz w:val="16"/>
                <w:szCs w:val="16"/>
              </w:rPr>
              <w:t>Anläggningens ansvarig</w:t>
            </w:r>
          </w:p>
        </w:tc>
      </w:tr>
      <w:tr w:rsidR="003B67B8" w:rsidRPr="008544DB" w:rsidTr="0072100B">
        <w:trPr>
          <w:trHeight w:val="283"/>
        </w:trPr>
        <w:tc>
          <w:tcPr>
            <w:tcW w:w="1732" w:type="dxa"/>
            <w:vMerge/>
          </w:tcPr>
          <w:p w:rsidR="003B67B8" w:rsidRDefault="003B67B8" w:rsidP="0072100B">
            <w:pPr>
              <w:rPr>
                <w:rStyle w:val="Formatmall1"/>
                <w:rFonts w:ascii="Arial" w:hAnsi="Arial" w:cs="Arial"/>
                <w:b w:val="0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3B67B8" w:rsidRDefault="003B67B8" w:rsidP="0072100B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bottom w:val="nil"/>
            </w:tcBorders>
          </w:tcPr>
          <w:p w:rsidR="003B67B8" w:rsidRPr="007976C8" w:rsidRDefault="003B67B8" w:rsidP="0072100B">
            <w:pPr>
              <w:rPr>
                <w:sz w:val="16"/>
                <w:szCs w:val="16"/>
              </w:rPr>
            </w:pPr>
          </w:p>
        </w:tc>
      </w:tr>
      <w:tr w:rsidR="003B67B8" w:rsidRPr="008544DB" w:rsidTr="0072100B">
        <w:tc>
          <w:tcPr>
            <w:tcW w:w="1732" w:type="dxa"/>
            <w:vMerge/>
          </w:tcPr>
          <w:p w:rsidR="003B67B8" w:rsidRDefault="003B67B8" w:rsidP="0072100B">
            <w:pPr>
              <w:rPr>
                <w:rStyle w:val="Formatmall1"/>
                <w:rFonts w:ascii="Arial" w:hAnsi="Arial" w:cs="Arial"/>
              </w:rPr>
            </w:pPr>
          </w:p>
        </w:tc>
        <w:sdt>
          <w:sdtPr>
            <w:rPr>
              <w:rStyle w:val="Formatmall1"/>
              <w:rFonts w:ascii="Arial" w:hAnsi="Arial" w:cs="Arial"/>
              <w:b w:val="0"/>
            </w:rPr>
            <w:id w:val="480055340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19" w:type="dxa"/>
                <w:tcBorders>
                  <w:top w:val="nil"/>
                  <w:bottom w:val="single" w:sz="4" w:space="0" w:color="auto"/>
                </w:tcBorders>
              </w:tcPr>
              <w:p w:rsidR="003B67B8" w:rsidRPr="008544DB" w:rsidRDefault="003B67B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atmall1"/>
              <w:rFonts w:ascii="Arial" w:hAnsi="Arial" w:cs="Arial"/>
              <w:b w:val="0"/>
            </w:rPr>
            <w:id w:val="-1529397841"/>
            <w:showingPlcHdr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20" w:type="dxa"/>
                <w:tcBorders>
                  <w:top w:val="nil"/>
                  <w:bottom w:val="single" w:sz="4" w:space="0" w:color="auto"/>
                </w:tcBorders>
              </w:tcPr>
              <w:p w:rsidR="003B67B8" w:rsidRPr="008544DB" w:rsidRDefault="003B67B8" w:rsidP="0072100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Default="007C4262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C4262" w:rsidRPr="00190794" w:rsidRDefault="00096F7B">
      <w:p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lastRenderedPageBreak/>
        <w:t>ANSLUTNINGSVILKOR</w:t>
      </w:r>
    </w:p>
    <w:p w:rsidR="00096F7B" w:rsidRPr="00190794" w:rsidRDefault="00096F7B">
      <w:pPr>
        <w:tabs>
          <w:tab w:val="left" w:pos="851"/>
        </w:tabs>
        <w:rPr>
          <w:rFonts w:ascii="Arial" w:hAnsi="Arial" w:cs="Arial"/>
        </w:rPr>
      </w:pPr>
    </w:p>
    <w:p w:rsidR="00096F7B" w:rsidRPr="00190794" w:rsidRDefault="00096F7B">
      <w:p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Larmanläggningens innehavare sköter om att:</w:t>
      </w:r>
    </w:p>
    <w:p w:rsidR="00096F7B" w:rsidRPr="00190794" w:rsidRDefault="00096F7B">
      <w:pPr>
        <w:tabs>
          <w:tab w:val="left" w:pos="851"/>
        </w:tabs>
        <w:rPr>
          <w:rFonts w:ascii="Arial" w:hAnsi="Arial" w:cs="Arial"/>
        </w:rPr>
      </w:pP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Larmanläggningsapparaturen som installerats i dennes lokaler har installerats och färdigställts av en för apparaturen behörig install</w:t>
      </w:r>
      <w:r w:rsidR="00FD1936">
        <w:rPr>
          <w:rFonts w:ascii="Arial" w:hAnsi="Arial" w:cs="Arial"/>
        </w:rPr>
        <w:t>at</w:t>
      </w:r>
      <w:r w:rsidRPr="00190794">
        <w:rPr>
          <w:rFonts w:ascii="Arial" w:hAnsi="Arial" w:cs="Arial"/>
        </w:rPr>
        <w:t>ör.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 xml:space="preserve">Före anslutningen till Landskapsalarmcentralen har certifieringsbesiktning </w:t>
      </w:r>
      <w:r w:rsidR="00190794" w:rsidRPr="00190794">
        <w:rPr>
          <w:rFonts w:ascii="Arial" w:hAnsi="Arial" w:cs="Arial"/>
        </w:rPr>
        <w:t>förrättats</w:t>
      </w:r>
      <w:r w:rsidRPr="00190794">
        <w:rPr>
          <w:rFonts w:ascii="Arial" w:hAnsi="Arial" w:cs="Arial"/>
        </w:rPr>
        <w:t>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Anordningen är i kontinuerligt i driftskick och servicen av dessa sker periodiskt och sakkunnigt enligt serviceanvisningen.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Anläggningens kontaktpersoner alltid kan nås då fel på anläggningen uppstått samt att felet åtgärdas inom rimlig tid så att objektet inte hotas.</w:t>
      </w:r>
    </w:p>
    <w:p w:rsidR="00096F7B" w:rsidRPr="00190794" w:rsidRDefault="00190794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Abonnenten</w:t>
      </w:r>
      <w:r w:rsidR="00096F7B" w:rsidRPr="00190794">
        <w:rPr>
          <w:rFonts w:ascii="Arial" w:hAnsi="Arial" w:cs="Arial"/>
        </w:rPr>
        <w:t xml:space="preserve"> lämnar Landskapsalarmcentralen eller polisen alla erforderliga uppgifter om det bevakade objektet, meddelar namnen på de ansvariga kontaktpersonerna/skötarna o.s.v. samt ser till att dessa uppgifter fortgående motsvarar verkligheten. Samtliga ändringar meddelas skriftligt </w:t>
      </w:r>
      <w:r w:rsidR="00C4172D">
        <w:rPr>
          <w:rFonts w:ascii="Arial" w:hAnsi="Arial" w:cs="Arial"/>
        </w:rPr>
        <w:t>via</w:t>
      </w:r>
      <w:r w:rsidR="00096F7B" w:rsidRPr="00190794">
        <w:rPr>
          <w:rFonts w:ascii="Arial" w:hAnsi="Arial" w:cs="Arial"/>
        </w:rPr>
        <w:t xml:space="preserve"> denna blankett till Landskapsalarmcentralen.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Noggrannhet och försiktighet iakttas i användningen av anordningarna.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Berörda myndigheter har till sin disposition på objektkortet fått alla behövliga uppgifter om det bevakade objektet.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Uppgifterna på objektkortet hålls kontinuerligt aktuella.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 xml:space="preserve">Apparaturen som har tagits i bruk testas genom provlarm en gång i månaden eller med intervaller som berörda myndigheter har bestämt. Provlarm skall på förhand meddelas Landskapsalarmcentralen per telefon på nummer </w:t>
      </w:r>
      <w:proofErr w:type="gramStart"/>
      <w:r w:rsidRPr="00190794">
        <w:rPr>
          <w:rFonts w:ascii="Arial" w:hAnsi="Arial" w:cs="Arial"/>
        </w:rPr>
        <w:t>018-19000</w:t>
      </w:r>
      <w:proofErr w:type="gramEnd"/>
      <w:r w:rsidRPr="00190794">
        <w:rPr>
          <w:rFonts w:ascii="Arial" w:hAnsi="Arial" w:cs="Arial"/>
        </w:rPr>
        <w:t>.</w:t>
      </w:r>
    </w:p>
    <w:p w:rsidR="00096F7B" w:rsidRPr="00190794" w:rsidRDefault="00096F7B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Då upprepade fellarm inträffar, följs</w:t>
      </w:r>
      <w:r w:rsidR="00190794" w:rsidRPr="00190794">
        <w:rPr>
          <w:rFonts w:ascii="Arial" w:hAnsi="Arial" w:cs="Arial"/>
        </w:rPr>
        <w:t xml:space="preserve"> myndigheternas anvisningar om hur anordningarna iståndsätts eller om hur användningen av dessa görs mer ändamålsenliga.</w:t>
      </w:r>
    </w:p>
    <w:p w:rsidR="00190794" w:rsidRPr="00190794" w:rsidRDefault="00190794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Berörda myndigheter på begäran erhåller skriftligt utredning om orsakerna till felaktigt larm.</w:t>
      </w:r>
    </w:p>
    <w:p w:rsidR="00190794" w:rsidRPr="00190794" w:rsidRDefault="00190794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För felaktiga larm som föranletts av misskötsel eller annan vårdslöshet skall betalas den avgift som berörd myndighet har bestämt.</w:t>
      </w:r>
    </w:p>
    <w:p w:rsidR="00190794" w:rsidRPr="00190794" w:rsidRDefault="00190794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Detta avtal hävs genom skrivelse till polis- eller brandmyndighet samt teleoperatören.</w:t>
      </w:r>
    </w:p>
    <w:p w:rsidR="00190794" w:rsidRPr="00190794" w:rsidRDefault="00190794" w:rsidP="00096F7B">
      <w:pPr>
        <w:pStyle w:val="Liststycke"/>
        <w:numPr>
          <w:ilvl w:val="0"/>
          <w:numId w:val="1"/>
        </w:numPr>
        <w:tabs>
          <w:tab w:val="left" w:pos="851"/>
        </w:tabs>
        <w:rPr>
          <w:rFonts w:ascii="Arial" w:hAnsi="Arial" w:cs="Arial"/>
        </w:rPr>
      </w:pPr>
      <w:r w:rsidRPr="00190794">
        <w:rPr>
          <w:rFonts w:ascii="Arial" w:hAnsi="Arial" w:cs="Arial"/>
        </w:rPr>
        <w:t>Man följer teleoperatörens allmänna abonnentvillkor och särskilda bestämmelser som berör anslutning av en automatisk larmanläggning till telefonnätet.</w:t>
      </w:r>
    </w:p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976C8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7976C8" w:rsidRPr="00152A0A" w:rsidRDefault="007976C8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sectPr w:rsidR="007976C8" w:rsidRPr="00152A0A">
      <w:headerReference w:type="default" r:id="rId10"/>
      <w:pgSz w:w="11906" w:h="16838"/>
      <w:pgMar w:top="993" w:right="141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4F" w:rsidRDefault="00744D4F" w:rsidP="009B70B5">
      <w:r>
        <w:separator/>
      </w:r>
    </w:p>
  </w:endnote>
  <w:endnote w:type="continuationSeparator" w:id="0">
    <w:p w:rsidR="00744D4F" w:rsidRDefault="00744D4F" w:rsidP="009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4F" w:rsidRDefault="00744D4F" w:rsidP="009B70B5">
      <w:r>
        <w:separator/>
      </w:r>
    </w:p>
  </w:footnote>
  <w:footnote w:type="continuationSeparator" w:id="0">
    <w:p w:rsidR="00744D4F" w:rsidRDefault="00744D4F" w:rsidP="009B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410"/>
    </w:tblGrid>
    <w:tr w:rsidR="005D7A2E" w:rsidTr="004E3FEC">
      <w:tc>
        <w:tcPr>
          <w:tcW w:w="3085" w:type="dxa"/>
          <w:vMerge w:val="restart"/>
        </w:tcPr>
        <w:p w:rsidR="005D7A2E" w:rsidRDefault="005D7A2E">
          <w:pPr>
            <w:pStyle w:val="Sidhuvud"/>
          </w:pPr>
          <w:r>
            <w:rPr>
              <w:noProof/>
              <w:lang w:val="sv-FI" w:eastAsia="sv-FI"/>
            </w:rPr>
            <w:drawing>
              <wp:inline distT="0" distB="0" distL="0" distR="0" wp14:anchorId="6804B8B2" wp14:editId="182E634D">
                <wp:extent cx="1454564" cy="53721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-logga-sv_4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564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</w:tcPr>
        <w:p w:rsidR="005D7A2E" w:rsidRPr="00152A0A" w:rsidRDefault="005D7A2E" w:rsidP="00415CD2">
          <w:pPr>
            <w:tabs>
              <w:tab w:val="left" w:pos="851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152A0A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Pr="00152A0A">
            <w:rPr>
              <w:rFonts w:ascii="Arial" w:hAnsi="Arial" w:cs="Arial"/>
              <w:b/>
              <w:sz w:val="28"/>
              <w:szCs w:val="28"/>
            </w:rPr>
            <w:instrText>PAGE  \* Arabic  \* MERGEFORMAT</w:instrText>
          </w:r>
          <w:r w:rsidRPr="00152A0A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0A0D27">
            <w:rPr>
              <w:rFonts w:ascii="Arial" w:hAnsi="Arial" w:cs="Arial"/>
              <w:b/>
              <w:noProof/>
              <w:sz w:val="28"/>
              <w:szCs w:val="28"/>
            </w:rPr>
            <w:t>4</w:t>
          </w:r>
          <w:r w:rsidRPr="00152A0A">
            <w:rPr>
              <w:rFonts w:ascii="Arial" w:hAnsi="Arial" w:cs="Arial"/>
              <w:b/>
              <w:sz w:val="28"/>
              <w:szCs w:val="28"/>
            </w:rPr>
            <w:fldChar w:fldCharType="end"/>
          </w:r>
          <w:r w:rsidRPr="00152A0A">
            <w:rPr>
              <w:rFonts w:ascii="Arial" w:hAnsi="Arial" w:cs="Arial"/>
              <w:sz w:val="28"/>
              <w:szCs w:val="28"/>
            </w:rPr>
            <w:t xml:space="preserve">( </w:t>
          </w:r>
          <w:r w:rsidRPr="00152A0A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Pr="00152A0A">
            <w:rPr>
              <w:rFonts w:ascii="Arial" w:hAnsi="Arial" w:cs="Arial"/>
              <w:b/>
              <w:sz w:val="28"/>
              <w:szCs w:val="28"/>
            </w:rPr>
            <w:instrText>NUMPAGES  \* Arabic  \* MERGEFORMAT</w:instrText>
          </w:r>
          <w:r w:rsidRPr="00152A0A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0A0D27">
            <w:rPr>
              <w:rFonts w:ascii="Arial" w:hAnsi="Arial" w:cs="Arial"/>
              <w:b/>
              <w:noProof/>
              <w:sz w:val="28"/>
              <w:szCs w:val="28"/>
            </w:rPr>
            <w:t>4</w:t>
          </w:r>
          <w:r w:rsidRPr="00152A0A">
            <w:rPr>
              <w:rFonts w:ascii="Arial" w:hAnsi="Arial" w:cs="Arial"/>
              <w:b/>
              <w:sz w:val="28"/>
              <w:szCs w:val="28"/>
            </w:rPr>
            <w:fldChar w:fldCharType="end"/>
          </w:r>
          <w:r w:rsidRPr="00152A0A">
            <w:rPr>
              <w:rFonts w:ascii="Arial" w:hAnsi="Arial" w:cs="Arial"/>
              <w:b/>
              <w:sz w:val="28"/>
              <w:szCs w:val="28"/>
            </w:rPr>
            <w:t>)</w:t>
          </w:r>
        </w:p>
      </w:tc>
    </w:tr>
    <w:tr w:rsidR="005D7A2E" w:rsidTr="004E3FEC">
      <w:trPr>
        <w:trHeight w:val="1288"/>
      </w:trPr>
      <w:tc>
        <w:tcPr>
          <w:tcW w:w="3085" w:type="dxa"/>
          <w:vMerge/>
          <w:tcBorders>
            <w:bottom w:val="nil"/>
          </w:tcBorders>
        </w:tcPr>
        <w:p w:rsidR="005D7A2E" w:rsidRDefault="005D7A2E">
          <w:pPr>
            <w:pStyle w:val="Sidhuvud"/>
          </w:pPr>
        </w:p>
      </w:tc>
      <w:tc>
        <w:tcPr>
          <w:tcW w:w="6410" w:type="dxa"/>
          <w:tcBorders>
            <w:bottom w:val="nil"/>
          </w:tcBorders>
        </w:tcPr>
        <w:p w:rsidR="00F06A5B" w:rsidRDefault="00AC10D7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</w:t>
          </w:r>
          <w:r w:rsidR="00F06A5B">
            <w:rPr>
              <w:rFonts w:ascii="Arial" w:hAnsi="Arial" w:cs="Arial"/>
              <w:b/>
              <w:sz w:val="28"/>
              <w:szCs w:val="28"/>
            </w:rPr>
            <w:t>SLUTNINGSMEDDELANDE</w:t>
          </w:r>
        </w:p>
        <w:p w:rsidR="00F06A5B" w:rsidRDefault="00F06A5B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– ANMÄLAN</w:t>
          </w:r>
        </w:p>
        <w:p w:rsidR="005D7A2E" w:rsidRPr="00152A0A" w:rsidRDefault="00F06A5B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– </w:t>
          </w:r>
          <w:r w:rsidR="004E3FEC">
            <w:rPr>
              <w:rFonts w:ascii="Arial" w:hAnsi="Arial" w:cs="Arial"/>
              <w:b/>
              <w:sz w:val="28"/>
              <w:szCs w:val="28"/>
            </w:rPr>
            <w:t>ÄNDRINGSANMÄLAN FÖR ALARMANORDNING</w:t>
          </w:r>
          <w:r w:rsidR="005D7A2E" w:rsidRPr="00152A0A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  <w:tr w:rsidR="005D7A2E" w:rsidTr="004E3FEC">
      <w:tc>
        <w:tcPr>
          <w:tcW w:w="3085" w:type="dxa"/>
          <w:vMerge/>
        </w:tcPr>
        <w:p w:rsidR="005D7A2E" w:rsidRDefault="005D7A2E">
          <w:pPr>
            <w:pStyle w:val="Sidhuvud"/>
          </w:pPr>
        </w:p>
      </w:tc>
      <w:tc>
        <w:tcPr>
          <w:tcW w:w="6410" w:type="dxa"/>
        </w:tcPr>
        <w:p w:rsidR="005D7A2E" w:rsidRPr="00152A0A" w:rsidRDefault="005D7A2E" w:rsidP="004E3FEC">
          <w:pPr>
            <w:pStyle w:val="Sidhuvud"/>
            <w:jc w:val="right"/>
            <w:rPr>
              <w:rFonts w:ascii="Arial" w:hAnsi="Arial" w:cs="Arial"/>
            </w:rPr>
          </w:pPr>
          <w:r w:rsidRPr="00152A0A">
            <w:rPr>
              <w:rFonts w:ascii="Arial" w:hAnsi="Arial" w:cs="Arial"/>
            </w:rPr>
            <w:fldChar w:fldCharType="begin"/>
          </w:r>
          <w:r w:rsidRPr="00152A0A">
            <w:rPr>
              <w:rFonts w:ascii="Arial" w:hAnsi="Arial" w:cs="Arial"/>
              <w:lang w:val="sv-FI"/>
            </w:rPr>
            <w:instrText xml:space="preserve"> TIME \@ "d.M.yyyy" </w:instrText>
          </w:r>
          <w:r w:rsidRPr="00152A0A">
            <w:rPr>
              <w:rFonts w:ascii="Arial" w:hAnsi="Arial" w:cs="Arial"/>
            </w:rPr>
            <w:fldChar w:fldCharType="separate"/>
          </w:r>
          <w:r w:rsidR="00744D4F">
            <w:rPr>
              <w:rFonts w:ascii="Arial" w:hAnsi="Arial" w:cs="Arial"/>
              <w:noProof/>
              <w:lang w:val="sv-FI"/>
            </w:rPr>
            <w:t>26.11.2019</w:t>
          </w:r>
          <w:r w:rsidRPr="00152A0A">
            <w:rPr>
              <w:rFonts w:ascii="Arial" w:hAnsi="Arial" w:cs="Arial"/>
            </w:rPr>
            <w:fldChar w:fldCharType="end"/>
          </w:r>
        </w:p>
      </w:tc>
    </w:tr>
  </w:tbl>
  <w:p w:rsidR="009B70B5" w:rsidRDefault="009B70B5" w:rsidP="007339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1E02"/>
    <w:multiLevelType w:val="hybridMultilevel"/>
    <w:tmpl w:val="D5B05E4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4D4F"/>
    <w:rsid w:val="000165C1"/>
    <w:rsid w:val="00066425"/>
    <w:rsid w:val="00086561"/>
    <w:rsid w:val="00096F7B"/>
    <w:rsid w:val="000A0D27"/>
    <w:rsid w:val="000B7373"/>
    <w:rsid w:val="00113DFA"/>
    <w:rsid w:val="00115503"/>
    <w:rsid w:val="00152A0A"/>
    <w:rsid w:val="00190794"/>
    <w:rsid w:val="00194F21"/>
    <w:rsid w:val="001B088C"/>
    <w:rsid w:val="001D7913"/>
    <w:rsid w:val="00261C80"/>
    <w:rsid w:val="002A401D"/>
    <w:rsid w:val="002D6F26"/>
    <w:rsid w:val="003253D0"/>
    <w:rsid w:val="00332788"/>
    <w:rsid w:val="003617C4"/>
    <w:rsid w:val="00364BA6"/>
    <w:rsid w:val="003B67B8"/>
    <w:rsid w:val="00415CD2"/>
    <w:rsid w:val="00433F0F"/>
    <w:rsid w:val="00450983"/>
    <w:rsid w:val="004B715A"/>
    <w:rsid w:val="004C48AD"/>
    <w:rsid w:val="004E11E9"/>
    <w:rsid w:val="004E3FEC"/>
    <w:rsid w:val="00526C03"/>
    <w:rsid w:val="005A02C4"/>
    <w:rsid w:val="005D7A2E"/>
    <w:rsid w:val="00643089"/>
    <w:rsid w:val="00682E49"/>
    <w:rsid w:val="006A7DE0"/>
    <w:rsid w:val="006B00CF"/>
    <w:rsid w:val="00733913"/>
    <w:rsid w:val="00744D4F"/>
    <w:rsid w:val="00766CB2"/>
    <w:rsid w:val="007976C8"/>
    <w:rsid w:val="007A12C4"/>
    <w:rsid w:val="007B028A"/>
    <w:rsid w:val="007C0BC0"/>
    <w:rsid w:val="007C4262"/>
    <w:rsid w:val="007F6245"/>
    <w:rsid w:val="00846355"/>
    <w:rsid w:val="008544DB"/>
    <w:rsid w:val="008813E2"/>
    <w:rsid w:val="00885488"/>
    <w:rsid w:val="008A0758"/>
    <w:rsid w:val="00914026"/>
    <w:rsid w:val="00937BA7"/>
    <w:rsid w:val="00977086"/>
    <w:rsid w:val="009A30AA"/>
    <w:rsid w:val="009B5DC8"/>
    <w:rsid w:val="009B70B5"/>
    <w:rsid w:val="009D0144"/>
    <w:rsid w:val="009E0A02"/>
    <w:rsid w:val="00AC10D7"/>
    <w:rsid w:val="00AD2D21"/>
    <w:rsid w:val="00B23CCF"/>
    <w:rsid w:val="00B251EE"/>
    <w:rsid w:val="00B34543"/>
    <w:rsid w:val="00B6113B"/>
    <w:rsid w:val="00B62CF1"/>
    <w:rsid w:val="00B7120E"/>
    <w:rsid w:val="00B76E22"/>
    <w:rsid w:val="00BA24D4"/>
    <w:rsid w:val="00BC3469"/>
    <w:rsid w:val="00C268E2"/>
    <w:rsid w:val="00C4172D"/>
    <w:rsid w:val="00C54BD2"/>
    <w:rsid w:val="00CB0B56"/>
    <w:rsid w:val="00CB2142"/>
    <w:rsid w:val="00CF037C"/>
    <w:rsid w:val="00CF28CD"/>
    <w:rsid w:val="00D06AA1"/>
    <w:rsid w:val="00D33807"/>
    <w:rsid w:val="00DE6FDA"/>
    <w:rsid w:val="00DF022C"/>
    <w:rsid w:val="00E0641A"/>
    <w:rsid w:val="00E44B13"/>
    <w:rsid w:val="00EA6B93"/>
    <w:rsid w:val="00F06A5B"/>
    <w:rsid w:val="00F678C5"/>
    <w:rsid w:val="00F73A29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FD3E9D-B35B-432D-9706-FF4F9B7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B70B5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70B5"/>
    <w:rPr>
      <w:lang w:val="sv-SE" w:eastAsia="sv-SE"/>
    </w:rPr>
  </w:style>
  <w:style w:type="paragraph" w:styleId="Sidfot">
    <w:name w:val="footer"/>
    <w:basedOn w:val="Normal"/>
    <w:link w:val="SidfotChar"/>
    <w:rsid w:val="009B70B5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rsid w:val="009B70B5"/>
    <w:rPr>
      <w:lang w:val="sv-SE" w:eastAsia="sv-SE"/>
    </w:rPr>
  </w:style>
  <w:style w:type="table" w:styleId="Tabellrutnt">
    <w:name w:val="Table Grid"/>
    <w:basedOn w:val="Normaltabell"/>
    <w:rsid w:val="009B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06AA1"/>
    <w:rPr>
      <w:color w:val="808080"/>
    </w:rPr>
  </w:style>
  <w:style w:type="character" w:customStyle="1" w:styleId="Formatmall1">
    <w:name w:val="Formatmall1"/>
    <w:basedOn w:val="Standardstycketeckensnitt"/>
    <w:qFormat/>
    <w:rsid w:val="00450983"/>
    <w:rPr>
      <w:b/>
    </w:rPr>
  </w:style>
  <w:style w:type="paragraph" w:styleId="Liststycke">
    <w:name w:val="List Paragraph"/>
    <w:basedOn w:val="Normal"/>
    <w:uiPriority w:val="34"/>
    <w:qFormat/>
    <w:rsid w:val="0009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eh\Downloads\anslutningsmeddelande-gallande-alarmanord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A1BA1F5B92469DB2D7B478DFB7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374AA-6796-47AB-81C3-95A0F2426086}"/>
      </w:docPartPr>
      <w:docPartBody>
        <w:p w:rsidR="00000000" w:rsidRDefault="00305B67">
          <w:pPr>
            <w:pStyle w:val="35A1BA1F5B92469DB2D7B478DFB799F2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ADBDB657D0B74C2D8F7CC4C94F2E0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00662-1334-4DAC-99B7-A0953681480D}"/>
      </w:docPartPr>
      <w:docPartBody>
        <w:p w:rsidR="00000000" w:rsidRDefault="00305B67">
          <w:pPr>
            <w:pStyle w:val="ADBDB657D0B74C2D8F7CC4C94F2E0EF5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99AE3ED9EF404316BDE66BB00D1BE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52D7A-6B30-46FE-B9DE-76B234D2E279}"/>
      </w:docPartPr>
      <w:docPartBody>
        <w:p w:rsidR="00000000" w:rsidRDefault="00305B67">
          <w:pPr>
            <w:pStyle w:val="99AE3ED9EF404316BDE66BB00D1BE4E5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2AC5004F1BC04B7E92EF6C07711A2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DC3D9-3EC9-4093-A9C4-3570B66EF9A6}"/>
      </w:docPartPr>
      <w:docPartBody>
        <w:p w:rsidR="00000000" w:rsidRDefault="00305B67">
          <w:pPr>
            <w:pStyle w:val="2AC5004F1BC04B7E92EF6C07711A27CD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F11FBB0BA3E04FA78751527429CF7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526D4-281F-4482-91B7-D37C914C14B2}"/>
      </w:docPartPr>
      <w:docPartBody>
        <w:p w:rsidR="00000000" w:rsidRDefault="00305B67">
          <w:pPr>
            <w:pStyle w:val="F11FBB0BA3E04FA78751527429CF7422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614D80D92BB04BE5879FEEF8CBF29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6D0FC-6525-44F8-ADEC-8B1644B429CA}"/>
      </w:docPartPr>
      <w:docPartBody>
        <w:p w:rsidR="00000000" w:rsidRDefault="00305B67">
          <w:pPr>
            <w:pStyle w:val="614D80D92BB04BE5879FEEF8CBF29E49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0B922113CDA9409A8702D6AE95A6F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BD714-8B49-4D16-A936-5FB21EE6670D}"/>
      </w:docPartPr>
      <w:docPartBody>
        <w:p w:rsidR="00000000" w:rsidRDefault="00305B67">
          <w:pPr>
            <w:pStyle w:val="0B922113CDA9409A8702D6AE95A6FF88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3AE30F9A35B948D78492BE19F5FE6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16AF2-7C5E-4E56-B222-B5DF6A33277E}"/>
      </w:docPartPr>
      <w:docPartBody>
        <w:p w:rsidR="00000000" w:rsidRDefault="00305B67">
          <w:pPr>
            <w:pStyle w:val="3AE30F9A35B948D78492BE19F5FE6487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27430D6A9299416BA492945BFD9D1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28407-F2DC-410D-B24F-E2BAD2D9D2C0}"/>
      </w:docPartPr>
      <w:docPartBody>
        <w:p w:rsidR="00000000" w:rsidRDefault="00305B67">
          <w:pPr>
            <w:pStyle w:val="27430D6A9299416BA492945BFD9D16C6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06221034FE7C4D39A105A41C56AC0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04EBA-63F1-4E15-A3A3-915720B032A6}"/>
      </w:docPartPr>
      <w:docPartBody>
        <w:p w:rsidR="00000000" w:rsidRDefault="00305B67">
          <w:pPr>
            <w:pStyle w:val="06221034FE7C4D39A105A41C56AC02AC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BCD4F6886BA1465884683A5FA28F1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21AF3-57A0-44CC-9F35-1921F1C5158F}"/>
      </w:docPartPr>
      <w:docPartBody>
        <w:p w:rsidR="00000000" w:rsidRDefault="00305B67">
          <w:pPr>
            <w:pStyle w:val="BCD4F6886BA1465884683A5FA28F1110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1A59C0B17A794AE8B05D88296161F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58742-F2A9-4B59-9DB6-C6C8656FAEDA}"/>
      </w:docPartPr>
      <w:docPartBody>
        <w:p w:rsidR="00000000" w:rsidRDefault="00305B67">
          <w:pPr>
            <w:pStyle w:val="1A59C0B17A794AE8B05D88296161FBDA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59B40647D5FE40F492F221685BA55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723B9-1F99-4736-8631-4C6982B33114}"/>
      </w:docPartPr>
      <w:docPartBody>
        <w:p w:rsidR="00000000" w:rsidRDefault="00305B67">
          <w:pPr>
            <w:pStyle w:val="59B40647D5FE40F492F221685BA55EEF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1295D5B03F304B45A0A24CFD526C8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43C6D-65E1-4D5F-9576-F773ED50FA3C}"/>
      </w:docPartPr>
      <w:docPartBody>
        <w:p w:rsidR="00000000" w:rsidRDefault="00305B67">
          <w:pPr>
            <w:pStyle w:val="1295D5B03F304B45A0A24CFD526C8D02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5C65AA5FCF1C41AC9BC7C50752F86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92671-58CC-4F82-94B6-3296ED6FC806}"/>
      </w:docPartPr>
      <w:docPartBody>
        <w:p w:rsidR="00000000" w:rsidRDefault="00305B67">
          <w:pPr>
            <w:pStyle w:val="5C65AA5FCF1C41AC9BC7C50752F86ADD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F9BF86D640E04DDABC744275C754C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C8568-A389-4F6C-A9A3-36A226D1FC5C}"/>
      </w:docPartPr>
      <w:docPartBody>
        <w:p w:rsidR="00000000" w:rsidRDefault="00305B67">
          <w:pPr>
            <w:pStyle w:val="F9BF86D640E04DDABC744275C754C304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BA0E534269BE41FBBD8D4402CE012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ED43F-6052-4984-9193-AECCEADBC873}"/>
      </w:docPartPr>
      <w:docPartBody>
        <w:p w:rsidR="00000000" w:rsidRDefault="00305B67">
          <w:pPr>
            <w:pStyle w:val="BA0E534269BE41FBBD8D4402CE012A4E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FFA47B16DF9F4969A53D4C4995182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14999-9A0A-4246-BA8E-1BB83399524D}"/>
      </w:docPartPr>
      <w:docPartBody>
        <w:p w:rsidR="00000000" w:rsidRDefault="00305B67">
          <w:pPr>
            <w:pStyle w:val="FFA47B16DF9F4969A53D4C4995182D6F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E0A26A179FCA4A578F04130632A4A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B2C7F-DC38-48CE-82FF-E905A773F87C}"/>
      </w:docPartPr>
      <w:docPartBody>
        <w:p w:rsidR="00000000" w:rsidRDefault="00305B67">
          <w:pPr>
            <w:pStyle w:val="E0A26A179FCA4A578F04130632A4A32B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E40686137A1743F2A5C15D42534CC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CD8DB-F1B5-459F-84EB-5C3DF8760DA9}"/>
      </w:docPartPr>
      <w:docPartBody>
        <w:p w:rsidR="00000000" w:rsidRDefault="00305B67">
          <w:pPr>
            <w:pStyle w:val="E40686137A1743F2A5C15D42534CC920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AE8DF2C1BEC84037AD29E6BBEB0F1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E8BE3-2301-4A7D-B83A-26C4D5830438}"/>
      </w:docPartPr>
      <w:docPartBody>
        <w:p w:rsidR="00000000" w:rsidRDefault="00374584">
          <w:pPr>
            <w:pStyle w:val="AE8DF2C1BEC84037AD29E6BBEB0F1C1D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4A553C1A32DA476EA358BD63856FB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233F5-448A-4817-B421-D049DA88B504}"/>
      </w:docPartPr>
      <w:docPartBody>
        <w:p w:rsidR="00000000" w:rsidRDefault="00374584">
          <w:pPr>
            <w:pStyle w:val="4A553C1A32DA476EA358BD63856FBC42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B32DF6EA6EF7433AB3BE1B17C1C06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12C8A-6E96-4AA0-B14B-7C03D7A9D515}"/>
      </w:docPartPr>
      <w:docPartBody>
        <w:p w:rsidR="00000000" w:rsidRDefault="00374584">
          <w:pPr>
            <w:pStyle w:val="B32DF6EA6EF7433AB3BE1B17C1C06B9E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EE0E6BCC9FB1410C8715BC3D32EAC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1EC25-1DC4-4DDE-A593-D0FF827BA7DE}"/>
      </w:docPartPr>
      <w:docPartBody>
        <w:p w:rsidR="00000000" w:rsidRDefault="00374584">
          <w:pPr>
            <w:pStyle w:val="EE0E6BCC9FB1410C8715BC3D32EAC617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46A8E73FFC8F41FEA3829AF54AFE3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D0D92-A5BF-4F86-99B0-65246CFABEE8}"/>
      </w:docPartPr>
      <w:docPartBody>
        <w:p w:rsidR="00000000" w:rsidRDefault="00374584">
          <w:pPr>
            <w:pStyle w:val="46A8E73FFC8F41FEA3829AF54AFE3FB7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59F6329174B94C5192D3142854172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44F53-03D8-4CBD-83EF-2F3AAF159A66}"/>
      </w:docPartPr>
      <w:docPartBody>
        <w:p w:rsidR="00000000" w:rsidRDefault="00374584">
          <w:pPr>
            <w:pStyle w:val="59F6329174B94C5192D31428541729CC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5A1BA1F5B92469DB2D7B478DFB799F2">
    <w:name w:val="35A1BA1F5B92469DB2D7B478DFB799F2"/>
  </w:style>
  <w:style w:type="paragraph" w:customStyle="1" w:styleId="ADBDB657D0B74C2D8F7CC4C94F2E0EF5">
    <w:name w:val="ADBDB657D0B74C2D8F7CC4C94F2E0EF5"/>
  </w:style>
  <w:style w:type="paragraph" w:customStyle="1" w:styleId="99AE3ED9EF404316BDE66BB00D1BE4E5">
    <w:name w:val="99AE3ED9EF404316BDE66BB00D1BE4E5"/>
  </w:style>
  <w:style w:type="paragraph" w:customStyle="1" w:styleId="2AC5004F1BC04B7E92EF6C07711A27CD">
    <w:name w:val="2AC5004F1BC04B7E92EF6C07711A27CD"/>
  </w:style>
  <w:style w:type="paragraph" w:customStyle="1" w:styleId="F11FBB0BA3E04FA78751527429CF7422">
    <w:name w:val="F11FBB0BA3E04FA78751527429CF7422"/>
  </w:style>
  <w:style w:type="paragraph" w:customStyle="1" w:styleId="614D80D92BB04BE5879FEEF8CBF29E49">
    <w:name w:val="614D80D92BB04BE5879FEEF8CBF29E49"/>
  </w:style>
  <w:style w:type="paragraph" w:customStyle="1" w:styleId="0B922113CDA9409A8702D6AE95A6FF88">
    <w:name w:val="0B922113CDA9409A8702D6AE95A6FF88"/>
  </w:style>
  <w:style w:type="paragraph" w:customStyle="1" w:styleId="3AE30F9A35B948D78492BE19F5FE6487">
    <w:name w:val="3AE30F9A35B948D78492BE19F5FE6487"/>
  </w:style>
  <w:style w:type="paragraph" w:customStyle="1" w:styleId="27430D6A9299416BA492945BFD9D16C6">
    <w:name w:val="27430D6A9299416BA492945BFD9D16C6"/>
  </w:style>
  <w:style w:type="paragraph" w:customStyle="1" w:styleId="06221034FE7C4D39A105A41C56AC02AC">
    <w:name w:val="06221034FE7C4D39A105A41C56AC02AC"/>
  </w:style>
  <w:style w:type="paragraph" w:customStyle="1" w:styleId="BCD4F6886BA1465884683A5FA28F1110">
    <w:name w:val="BCD4F6886BA1465884683A5FA28F1110"/>
  </w:style>
  <w:style w:type="paragraph" w:customStyle="1" w:styleId="1A59C0B17A794AE8B05D88296161FBDA">
    <w:name w:val="1A59C0B17A794AE8B05D88296161FBDA"/>
  </w:style>
  <w:style w:type="paragraph" w:customStyle="1" w:styleId="59B40647D5FE40F492F221685BA55EEF">
    <w:name w:val="59B40647D5FE40F492F221685BA55EEF"/>
  </w:style>
  <w:style w:type="paragraph" w:customStyle="1" w:styleId="1295D5B03F304B45A0A24CFD526C8D02">
    <w:name w:val="1295D5B03F304B45A0A24CFD526C8D02"/>
  </w:style>
  <w:style w:type="paragraph" w:customStyle="1" w:styleId="5C65AA5FCF1C41AC9BC7C50752F86ADD">
    <w:name w:val="5C65AA5FCF1C41AC9BC7C50752F86ADD"/>
  </w:style>
  <w:style w:type="paragraph" w:customStyle="1" w:styleId="F9BF86D640E04DDABC744275C754C304">
    <w:name w:val="F9BF86D640E04DDABC744275C754C304"/>
  </w:style>
  <w:style w:type="paragraph" w:customStyle="1" w:styleId="BA0E534269BE41FBBD8D4402CE012A4E">
    <w:name w:val="BA0E534269BE41FBBD8D4402CE012A4E"/>
  </w:style>
  <w:style w:type="paragraph" w:customStyle="1" w:styleId="FFA47B16DF9F4969A53D4C4995182D6F">
    <w:name w:val="FFA47B16DF9F4969A53D4C4995182D6F"/>
  </w:style>
  <w:style w:type="paragraph" w:customStyle="1" w:styleId="E0A26A179FCA4A578F04130632A4A32B">
    <w:name w:val="E0A26A179FCA4A578F04130632A4A32B"/>
  </w:style>
  <w:style w:type="paragraph" w:customStyle="1" w:styleId="E40686137A1743F2A5C15D42534CC920">
    <w:name w:val="E40686137A1743F2A5C15D42534CC920"/>
  </w:style>
  <w:style w:type="paragraph" w:customStyle="1" w:styleId="AE8DF2C1BEC84037AD29E6BBEB0F1C1D">
    <w:name w:val="AE8DF2C1BEC84037AD29E6BBEB0F1C1D"/>
  </w:style>
  <w:style w:type="paragraph" w:customStyle="1" w:styleId="4A553C1A32DA476EA358BD63856FBC42">
    <w:name w:val="4A553C1A32DA476EA358BD63856FBC42"/>
  </w:style>
  <w:style w:type="paragraph" w:customStyle="1" w:styleId="B32DF6EA6EF7433AB3BE1B17C1C06B9E">
    <w:name w:val="B32DF6EA6EF7433AB3BE1B17C1C06B9E"/>
  </w:style>
  <w:style w:type="paragraph" w:customStyle="1" w:styleId="EE0E6BCC9FB1410C8715BC3D32EAC617">
    <w:name w:val="EE0E6BCC9FB1410C8715BC3D32EAC617"/>
  </w:style>
  <w:style w:type="paragraph" w:customStyle="1" w:styleId="46A8E73FFC8F41FEA3829AF54AFE3FB7">
    <w:name w:val="46A8E73FFC8F41FEA3829AF54AFE3FB7"/>
  </w:style>
  <w:style w:type="paragraph" w:customStyle="1" w:styleId="59F6329174B94C5192D31428541729CC">
    <w:name w:val="59F6329174B94C5192D3142854172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sökan och beviljande av körkort med vilkor om alkolås" ma:contentTypeID="0x01010077EC29244EF83B47876F6C318778A3B7" ma:contentTypeVersion="3" ma:contentTypeDescription="Skapa ett nytt dokument." ma:contentTypeScope="" ma:versionID="a09a88666fdfce7b35291cedb376a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6CBF2-E9A3-4E91-90A9-C60A45EC1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4456E-C40A-4704-9E0F-C6603DA3E9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DF8402-81F2-442F-A9F9-C3FDC5DFC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anslutningsmeddelande-gallande-alarmanordning</Template>
  <TotalTime>1</TotalTime>
  <Pages>4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POLISMYNDIGHET</vt:lpstr>
    </vt:vector>
  </TitlesOfParts>
  <Company>Ålands polisdistrikt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POLISMYNDIGHET</dc:title>
  <dc:creator>Johan Ehn</dc:creator>
  <cp:keywords>alarmcentralen;larmanordning;meddelande</cp:keywords>
  <cp:lastModifiedBy>Johan Ehn</cp:lastModifiedBy>
  <cp:revision>1</cp:revision>
  <cp:lastPrinted>2016-02-09T10:57:00Z</cp:lastPrinted>
  <dcterms:created xsi:type="dcterms:W3CDTF">2019-11-26T11:44:00Z</dcterms:created>
  <dcterms:modified xsi:type="dcterms:W3CDTF">2019-11-26T11:45:00Z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0x01010077EC29244EF83B47876F6C318778A3B7</vt:lpwstr>
  </property>
</Properties>
</file>