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65B3" w14:textId="77777777" w:rsidR="006E7333" w:rsidRPr="0092741A" w:rsidRDefault="006E7333" w:rsidP="006E7333">
      <w:pPr>
        <w:rPr>
          <w:lang w:eastAsia="en-US"/>
        </w:rPr>
      </w:pPr>
    </w:p>
    <w:p w14:paraId="6EE740B7" w14:textId="0CC58344" w:rsidR="00E34802" w:rsidRPr="006E5182" w:rsidRDefault="006E5182" w:rsidP="006E5182">
      <w:pPr>
        <w:spacing w:after="200"/>
        <w:jc w:val="center"/>
        <w:rPr>
          <w:rFonts w:ascii="Calibri" w:hAnsi="Calibri"/>
          <w:color w:val="000000"/>
          <w:sz w:val="22"/>
          <w:szCs w:val="22"/>
          <w:u w:val="single"/>
          <w:shd w:val="clear" w:color="auto" w:fill="FFFFFF"/>
        </w:rPr>
      </w:pPr>
      <w:r w:rsidRPr="006E5182">
        <w:rPr>
          <w:rFonts w:ascii="Calibri" w:hAnsi="Calibri"/>
          <w:color w:val="000000"/>
          <w:sz w:val="22"/>
          <w:szCs w:val="22"/>
          <w:u w:val="single"/>
          <w:shd w:val="clear" w:color="auto" w:fill="FFFFFF"/>
        </w:rPr>
        <w:t>ÄNDRINGSBLANKETT FÖR AUTOMATISKA ALARMANLÄGGNINGAR</w:t>
      </w:r>
    </w:p>
    <w:p w14:paraId="10498812" w14:textId="6FF5081B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6E5182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Anläggningens namn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:</w:t>
      </w:r>
    </w:p>
    <w:p w14:paraId="2644E840" w14:textId="64F91F8D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6E5182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Anläggningens nummer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:</w:t>
      </w:r>
    </w:p>
    <w:p w14:paraId="39FCBF00" w14:textId="52FDF758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6E5182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Anläggningens adress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:</w:t>
      </w:r>
    </w:p>
    <w:p w14:paraId="7406C8B4" w14:textId="4F386442" w:rsidR="006E5182" w:rsidRDefault="006E5182" w:rsidP="006E5182">
      <w:pPr>
        <w:spacing w:after="200"/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</w:pPr>
    </w:p>
    <w:p w14:paraId="416B071A" w14:textId="37A1475A" w:rsidR="006E5182" w:rsidRDefault="006E5182" w:rsidP="006E5182">
      <w:pPr>
        <w:spacing w:after="200"/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Samtliga </w:t>
      </w:r>
      <w:r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>skötares uppgifter skall fyllas i då ändringar görs!</w:t>
      </w:r>
    </w:p>
    <w:p w14:paraId="0CC100A1" w14:textId="039D4CAC" w:rsidR="006E5182" w:rsidRPr="006E5182" w:rsidRDefault="006E5182" w:rsidP="006E5182">
      <w:pPr>
        <w:spacing w:after="200"/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Anläggningens skötare:</w:t>
      </w:r>
    </w:p>
    <w:p w14:paraId="1E0058AE" w14:textId="00581E17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Namn:</w:t>
      </w:r>
    </w:p>
    <w:p w14:paraId="518644B6" w14:textId="09CFACC4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Tel tjänst:</w:t>
      </w:r>
    </w:p>
    <w:p w14:paraId="7F238456" w14:textId="6CB0161A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Tel hem:</w:t>
      </w:r>
    </w:p>
    <w:p w14:paraId="3A4CDF4D" w14:textId="0B5FC793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Mobil:</w:t>
      </w:r>
    </w:p>
    <w:p w14:paraId="6D61E832" w14:textId="77777777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Namn:</w:t>
      </w:r>
    </w:p>
    <w:p w14:paraId="6015C70A" w14:textId="77777777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Tel tjänst:</w:t>
      </w:r>
    </w:p>
    <w:p w14:paraId="3E81B4A8" w14:textId="77777777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Tel hem:</w:t>
      </w:r>
    </w:p>
    <w:p w14:paraId="10FC6BB3" w14:textId="77777777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Mobil:</w:t>
      </w:r>
    </w:p>
    <w:p w14:paraId="3EBC5D43" w14:textId="77777777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Namn:</w:t>
      </w:r>
    </w:p>
    <w:p w14:paraId="5B52A5C2" w14:textId="77777777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Tel tjänst:</w:t>
      </w:r>
    </w:p>
    <w:p w14:paraId="0CADFC31" w14:textId="77777777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Tel hem:</w:t>
      </w:r>
    </w:p>
    <w:p w14:paraId="09B088D2" w14:textId="77777777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Mobil:</w:t>
      </w:r>
    </w:p>
    <w:p w14:paraId="7478068D" w14:textId="05F67D31" w:rsidR="006E5182" w:rsidRDefault="006E5182" w:rsidP="006E5182">
      <w:pPr>
        <w:spacing w:after="200"/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Anläggningsansvarig:</w:t>
      </w:r>
    </w:p>
    <w:p w14:paraId="587C0653" w14:textId="77777777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Namn:</w:t>
      </w:r>
    </w:p>
    <w:p w14:paraId="290B7B71" w14:textId="77777777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Tel tjänst:</w:t>
      </w:r>
    </w:p>
    <w:p w14:paraId="388B56FF" w14:textId="77777777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Tel hem:</w:t>
      </w:r>
    </w:p>
    <w:p w14:paraId="54955046" w14:textId="77777777" w:rsidR="006E5182" w:rsidRDefault="006E5182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Mobil:</w:t>
      </w:r>
    </w:p>
    <w:p w14:paraId="488AA958" w14:textId="6527CDB0" w:rsidR="00DF1201" w:rsidRDefault="00DF1201" w:rsidP="006E5182">
      <w:pPr>
        <w:spacing w:after="200"/>
        <w:rPr>
          <w:rFonts w:ascii="Calibri" w:hAnsi="Calibri"/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Ändringen </w:t>
      </w:r>
      <w:r w:rsidR="00D26D21">
        <w:rPr>
          <w:rFonts w:ascii="Calibri" w:hAnsi="Calibri"/>
          <w:b/>
          <w:bCs/>
          <w:i/>
          <w:iCs/>
          <w:color w:val="000000"/>
          <w:sz w:val="22"/>
          <w:szCs w:val="22"/>
          <w:shd w:val="clear" w:color="auto" w:fill="FFFFFF"/>
        </w:rPr>
        <w:t>inskickad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av:</w:t>
      </w:r>
    </w:p>
    <w:p w14:paraId="47568971" w14:textId="4F53FAD7" w:rsidR="00DF1201" w:rsidRDefault="00DF1201" w:rsidP="006E5182">
      <w:pPr>
        <w:spacing w:after="200"/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>Namn:</w:t>
      </w:r>
    </w:p>
    <w:p w14:paraId="63CAF567" w14:textId="6A5889FC" w:rsidR="00DF1201" w:rsidRPr="00DF1201" w:rsidRDefault="00DF1201" w:rsidP="006E5182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>Tel:</w:t>
      </w:r>
    </w:p>
    <w:sectPr w:rsidR="00DF1201" w:rsidRPr="00DF120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98921" w14:textId="77777777" w:rsidR="006E5182" w:rsidRDefault="006E5182">
      <w:r>
        <w:separator/>
      </w:r>
    </w:p>
  </w:endnote>
  <w:endnote w:type="continuationSeparator" w:id="0">
    <w:p w14:paraId="0F76E270" w14:textId="77777777" w:rsidR="006E5182" w:rsidRDefault="006E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05272" w14:textId="77777777" w:rsidR="00F40012" w:rsidRDefault="00F40012">
    <w:pPr>
      <w:tabs>
        <w:tab w:val="left" w:pos="0"/>
        <w:tab w:val="left" w:pos="1304"/>
        <w:tab w:val="left" w:pos="2608"/>
        <w:tab w:val="left" w:pos="3913"/>
        <w:tab w:val="left" w:pos="4761"/>
        <w:tab w:val="left" w:pos="7483"/>
        <w:tab w:val="left" w:pos="7826"/>
        <w:tab w:val="left" w:pos="9130"/>
      </w:tabs>
      <w:rPr>
        <w:rFonts w:ascii="Arial" w:hAnsi="Arial"/>
        <w:sz w:val="16"/>
      </w:rPr>
    </w:pPr>
    <w:r>
      <w:rPr>
        <w:rFonts w:ascii="Arial" w:hAnsi="Arial"/>
        <w:sz w:val="16"/>
      </w:rPr>
      <w:t>Adress: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Telefon: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Telefax:</w:t>
    </w:r>
  </w:p>
  <w:p w14:paraId="0C279D29" w14:textId="77777777" w:rsidR="00F40012" w:rsidRDefault="004C0821">
    <w:pPr>
      <w:tabs>
        <w:tab w:val="left" w:pos="0"/>
        <w:tab w:val="left" w:pos="1304"/>
        <w:tab w:val="left" w:pos="2608"/>
        <w:tab w:val="left" w:pos="3913"/>
        <w:tab w:val="left" w:pos="4761"/>
        <w:tab w:val="left" w:pos="7483"/>
        <w:tab w:val="left" w:pos="7826"/>
        <w:tab w:val="left" w:pos="9130"/>
      </w:tabs>
      <w:rPr>
        <w:rFonts w:ascii="Arial" w:hAnsi="Arial"/>
        <w:sz w:val="16"/>
      </w:rPr>
    </w:pP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30E72093" wp14:editId="2DD9801E">
              <wp:simplePos x="0" y="0"/>
              <wp:positionH relativeFrom="page">
                <wp:posOffset>882650</wp:posOffset>
              </wp:positionH>
              <wp:positionV relativeFrom="paragraph">
                <wp:posOffset>0</wp:posOffset>
              </wp:positionV>
              <wp:extent cx="6120130" cy="101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EF1463" id="Rectangle 1" o:spid="_x0000_s1026" style="position:absolute;margin-left:69.5pt;margin-top:0;width:481.9pt;height: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" o:allowincell="f" fillcolor="black" stroked="f" strokeweight="0">
              <w10:wrap anchorx="page"/>
              <w10:anchorlock/>
            </v:rect>
          </w:pict>
        </mc:Fallback>
      </mc:AlternateContent>
    </w:r>
    <w:r w:rsidR="00F40012">
      <w:rPr>
        <w:rFonts w:ascii="Arial" w:hAnsi="Arial"/>
        <w:sz w:val="16"/>
      </w:rPr>
      <w:t>Elverksgatan 8</w:t>
    </w:r>
    <w:r w:rsidR="00F40012">
      <w:rPr>
        <w:rFonts w:ascii="Arial" w:hAnsi="Arial"/>
        <w:sz w:val="16"/>
      </w:rPr>
      <w:tab/>
    </w:r>
    <w:r w:rsidR="00F40012">
      <w:rPr>
        <w:rFonts w:ascii="Arial" w:hAnsi="Arial"/>
        <w:sz w:val="16"/>
      </w:rPr>
      <w:tab/>
    </w:r>
    <w:r w:rsidR="00F40012">
      <w:rPr>
        <w:rFonts w:ascii="Arial" w:hAnsi="Arial"/>
        <w:sz w:val="16"/>
      </w:rPr>
      <w:tab/>
      <w:t>(018-) 19000 Dejour</w:t>
    </w:r>
    <w:r w:rsidR="00F40012">
      <w:rPr>
        <w:rFonts w:ascii="Arial" w:hAnsi="Arial"/>
        <w:sz w:val="16"/>
      </w:rPr>
      <w:tab/>
    </w:r>
    <w:r w:rsidR="00F40012">
      <w:rPr>
        <w:rFonts w:ascii="Arial" w:hAnsi="Arial"/>
        <w:sz w:val="16"/>
      </w:rPr>
      <w:tab/>
      <w:t>(018-) 17984</w:t>
    </w:r>
  </w:p>
  <w:p w14:paraId="66C4D4C8" w14:textId="77777777" w:rsidR="00F40012" w:rsidRDefault="00F40012">
    <w:pPr>
      <w:tabs>
        <w:tab w:val="left" w:pos="0"/>
        <w:tab w:val="left" w:pos="1304"/>
        <w:tab w:val="left" w:pos="2608"/>
        <w:tab w:val="left" w:pos="3913"/>
        <w:tab w:val="left" w:pos="4761"/>
        <w:tab w:val="left" w:pos="7483"/>
        <w:tab w:val="left" w:pos="7826"/>
        <w:tab w:val="left" w:pos="9130"/>
      </w:tabs>
      <w:rPr>
        <w:rFonts w:ascii="Arial" w:hAnsi="Arial"/>
        <w:sz w:val="18"/>
      </w:rPr>
    </w:pPr>
    <w:r>
      <w:rPr>
        <w:rFonts w:ascii="Arial" w:hAnsi="Arial"/>
        <w:sz w:val="16"/>
      </w:rPr>
      <w:t>22100 MARIEHAMN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(018-) 19640 Alarmmästare</w:t>
    </w:r>
  </w:p>
  <w:p w14:paraId="2823E0E9" w14:textId="77777777" w:rsidR="00F40012" w:rsidRPr="00C8001C" w:rsidRDefault="002F7AA2" w:rsidP="002F7AA2">
    <w:pPr>
      <w:pStyle w:val="Sidfot"/>
      <w:jc w:val="right"/>
      <w:rPr>
        <w:rFonts w:ascii="Arial" w:hAnsi="Arial" w:cs="Arial"/>
        <w:sz w:val="16"/>
        <w:szCs w:val="16"/>
      </w:rPr>
    </w:pPr>
    <w:r w:rsidRPr="00C8001C">
      <w:rPr>
        <w:rFonts w:ascii="Arial" w:hAnsi="Arial" w:cs="Arial"/>
        <w:sz w:val="16"/>
        <w:szCs w:val="16"/>
      </w:rPr>
      <w:t xml:space="preserve">Sida </w:t>
    </w:r>
    <w:r w:rsidRPr="00C8001C">
      <w:rPr>
        <w:rFonts w:ascii="Arial" w:hAnsi="Arial" w:cs="Arial"/>
        <w:b/>
        <w:sz w:val="16"/>
        <w:szCs w:val="16"/>
      </w:rPr>
      <w:fldChar w:fldCharType="begin"/>
    </w:r>
    <w:r w:rsidRPr="00C8001C">
      <w:rPr>
        <w:rFonts w:ascii="Arial" w:hAnsi="Arial" w:cs="Arial"/>
        <w:b/>
        <w:sz w:val="16"/>
        <w:szCs w:val="16"/>
      </w:rPr>
      <w:instrText>PAGE  \* Arabic  \* MERGEFORMAT</w:instrText>
    </w:r>
    <w:r w:rsidRPr="00C8001C">
      <w:rPr>
        <w:rFonts w:ascii="Arial" w:hAnsi="Arial" w:cs="Arial"/>
        <w:b/>
        <w:sz w:val="16"/>
        <w:szCs w:val="16"/>
      </w:rPr>
      <w:fldChar w:fldCharType="separate"/>
    </w:r>
    <w:r w:rsidR="00C8001C">
      <w:rPr>
        <w:rFonts w:ascii="Arial" w:hAnsi="Arial" w:cs="Arial"/>
        <w:b/>
        <w:noProof/>
        <w:sz w:val="16"/>
        <w:szCs w:val="16"/>
      </w:rPr>
      <w:t>1</w:t>
    </w:r>
    <w:r w:rsidRPr="00C8001C">
      <w:rPr>
        <w:rFonts w:ascii="Arial" w:hAnsi="Arial" w:cs="Arial"/>
        <w:b/>
        <w:sz w:val="16"/>
        <w:szCs w:val="16"/>
      </w:rPr>
      <w:fldChar w:fldCharType="end"/>
    </w:r>
    <w:r w:rsidRPr="00C8001C">
      <w:rPr>
        <w:rFonts w:ascii="Arial" w:hAnsi="Arial" w:cs="Arial"/>
        <w:sz w:val="16"/>
        <w:szCs w:val="16"/>
      </w:rPr>
      <w:t xml:space="preserve"> av </w:t>
    </w:r>
    <w:r w:rsidRPr="00C8001C">
      <w:rPr>
        <w:rFonts w:ascii="Arial" w:hAnsi="Arial" w:cs="Arial"/>
        <w:b/>
        <w:sz w:val="16"/>
        <w:szCs w:val="16"/>
      </w:rPr>
      <w:fldChar w:fldCharType="begin"/>
    </w:r>
    <w:r w:rsidRPr="00C8001C">
      <w:rPr>
        <w:rFonts w:ascii="Arial" w:hAnsi="Arial" w:cs="Arial"/>
        <w:b/>
        <w:sz w:val="16"/>
        <w:szCs w:val="16"/>
      </w:rPr>
      <w:instrText>NUMPAGES  \* Arabic  \* MERGEFORMAT</w:instrText>
    </w:r>
    <w:r w:rsidRPr="00C8001C">
      <w:rPr>
        <w:rFonts w:ascii="Arial" w:hAnsi="Arial" w:cs="Arial"/>
        <w:b/>
        <w:sz w:val="16"/>
        <w:szCs w:val="16"/>
      </w:rPr>
      <w:fldChar w:fldCharType="separate"/>
    </w:r>
    <w:r w:rsidR="00C8001C">
      <w:rPr>
        <w:rFonts w:ascii="Arial" w:hAnsi="Arial" w:cs="Arial"/>
        <w:b/>
        <w:noProof/>
        <w:sz w:val="16"/>
        <w:szCs w:val="16"/>
      </w:rPr>
      <w:t>1</w:t>
    </w:r>
    <w:r w:rsidRPr="00C8001C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AB1A1" w14:textId="77777777" w:rsidR="006E5182" w:rsidRDefault="006E5182">
      <w:r>
        <w:separator/>
      </w:r>
    </w:p>
  </w:footnote>
  <w:footnote w:type="continuationSeparator" w:id="0">
    <w:p w14:paraId="050E81EF" w14:textId="77777777" w:rsidR="006E5182" w:rsidRDefault="006E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EF210" w14:textId="77777777" w:rsidR="00F40012" w:rsidRDefault="00F40012">
    <w:pPr>
      <w:pStyle w:val="Sidhuvud"/>
      <w:rPr>
        <w:sz w:val="28"/>
      </w:rPr>
    </w:pPr>
    <w:r>
      <w:rPr>
        <w:sz w:val="28"/>
      </w:rPr>
      <w:t xml:space="preserve">                                                           </w:t>
    </w:r>
  </w:p>
  <w:p w14:paraId="6CC92B4C" w14:textId="77777777" w:rsidR="00C8001C" w:rsidRDefault="00941CAA" w:rsidP="00C8001C">
    <w:pPr>
      <w:pStyle w:val="Sidhuvud"/>
      <w:rPr>
        <w:rFonts w:ascii="Verdana" w:hAnsi="Verdana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7903044" wp14:editId="619875AC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475740" cy="539750"/>
          <wp:effectExtent l="0" t="0" r="0" b="0"/>
          <wp:wrapNone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001C" w:rsidRPr="00C8001C">
      <w:rPr>
        <w:rFonts w:ascii="Verdana" w:hAnsi="Verdana"/>
        <w:szCs w:val="20"/>
      </w:rPr>
      <w:t xml:space="preserve"> </w:t>
    </w:r>
  </w:p>
  <w:p w14:paraId="7C8EFA7E" w14:textId="77777777" w:rsidR="00C8001C" w:rsidRDefault="00C8001C" w:rsidP="00C8001C">
    <w:pPr>
      <w:pStyle w:val="Sidhuvud"/>
      <w:rPr>
        <w:rFonts w:ascii="Verdana" w:hAnsi="Verdana"/>
        <w:szCs w:val="20"/>
      </w:rPr>
    </w:pPr>
  </w:p>
  <w:p w14:paraId="142CA598" w14:textId="77777777" w:rsidR="00F40012" w:rsidRPr="00C8001C" w:rsidRDefault="00C8001C" w:rsidP="00C8001C">
    <w:pPr>
      <w:pStyle w:val="Sidhuvud"/>
      <w:jc w:val="center"/>
      <w:rPr>
        <w:rFonts w:ascii="Arial" w:hAnsi="Arial" w:cs="Arial"/>
      </w:rPr>
    </w:pPr>
    <w:r w:rsidRPr="00C8001C">
      <w:rPr>
        <w:rFonts w:ascii="Arial" w:hAnsi="Arial" w:cs="Arial"/>
        <w:szCs w:val="20"/>
      </w:rPr>
      <w:t>Landskapsalarmcentralen på Åland</w:t>
    </w:r>
  </w:p>
  <w:p w14:paraId="0FD96867" w14:textId="77777777" w:rsidR="00F40012" w:rsidRDefault="007F2776">
    <w:pPr>
      <w:pStyle w:val="Sidhuvud"/>
    </w:pPr>
    <w:r>
      <w:rPr>
        <w:rFonts w:ascii="Verdana" w:hAnsi="Verdana"/>
        <w:b/>
        <w:bCs/>
        <w:sz w:val="22"/>
        <w:szCs w:val="20"/>
      </w:rPr>
      <w:t>__</w:t>
    </w:r>
    <w:r w:rsidR="00F40012">
      <w:rPr>
        <w:rFonts w:ascii="Verdana" w:hAnsi="Verdana"/>
        <w:b/>
        <w:bCs/>
        <w:sz w:val="22"/>
        <w:szCs w:val="20"/>
      </w:rPr>
      <w:t>__________________</w:t>
    </w:r>
    <w:r>
      <w:rPr>
        <w:rFonts w:ascii="Verdana" w:hAnsi="Verdana"/>
        <w:b/>
        <w:bCs/>
        <w:sz w:val="22"/>
        <w:szCs w:val="20"/>
      </w:rPr>
      <w:t>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6101"/>
    <w:multiLevelType w:val="multilevel"/>
    <w:tmpl w:val="44AE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F04E28"/>
    <w:multiLevelType w:val="multilevel"/>
    <w:tmpl w:val="2310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E3CF4"/>
    <w:multiLevelType w:val="hybridMultilevel"/>
    <w:tmpl w:val="59904F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63B5B"/>
    <w:multiLevelType w:val="multilevel"/>
    <w:tmpl w:val="B31A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CE46A6"/>
    <w:multiLevelType w:val="hybridMultilevel"/>
    <w:tmpl w:val="F91EA778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D0BD8"/>
    <w:multiLevelType w:val="hybridMultilevel"/>
    <w:tmpl w:val="F65E2358"/>
    <w:lvl w:ilvl="0" w:tplc="041D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1CA4742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10B03"/>
    <w:multiLevelType w:val="hybridMultilevel"/>
    <w:tmpl w:val="550E4A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F6C2C"/>
    <w:multiLevelType w:val="hybridMultilevel"/>
    <w:tmpl w:val="08760C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028B"/>
    <w:multiLevelType w:val="multilevel"/>
    <w:tmpl w:val="93E082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37A6E7D"/>
    <w:multiLevelType w:val="multilevel"/>
    <w:tmpl w:val="1E2031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attachedTemplate r:id="rId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82"/>
    <w:rsid w:val="000731D1"/>
    <w:rsid w:val="00084F4C"/>
    <w:rsid w:val="001662C6"/>
    <w:rsid w:val="001C65C7"/>
    <w:rsid w:val="002539CC"/>
    <w:rsid w:val="00291BB1"/>
    <w:rsid w:val="002F7AA2"/>
    <w:rsid w:val="003030CB"/>
    <w:rsid w:val="003D3AAB"/>
    <w:rsid w:val="003E4623"/>
    <w:rsid w:val="00412BA1"/>
    <w:rsid w:val="004C0821"/>
    <w:rsid w:val="0053799F"/>
    <w:rsid w:val="00553B92"/>
    <w:rsid w:val="00580513"/>
    <w:rsid w:val="005A2D38"/>
    <w:rsid w:val="005B16C1"/>
    <w:rsid w:val="005F1BFB"/>
    <w:rsid w:val="006362B5"/>
    <w:rsid w:val="0065079F"/>
    <w:rsid w:val="00690D21"/>
    <w:rsid w:val="00695D28"/>
    <w:rsid w:val="006B287D"/>
    <w:rsid w:val="006D02A9"/>
    <w:rsid w:val="006E5182"/>
    <w:rsid w:val="006E7333"/>
    <w:rsid w:val="007A4E00"/>
    <w:rsid w:val="007B3501"/>
    <w:rsid w:val="007F2776"/>
    <w:rsid w:val="008259C7"/>
    <w:rsid w:val="008A5241"/>
    <w:rsid w:val="008B407D"/>
    <w:rsid w:val="008E46DD"/>
    <w:rsid w:val="00906089"/>
    <w:rsid w:val="00912255"/>
    <w:rsid w:val="009271FF"/>
    <w:rsid w:val="0092741A"/>
    <w:rsid w:val="00941CAA"/>
    <w:rsid w:val="00A42FD9"/>
    <w:rsid w:val="00B15C54"/>
    <w:rsid w:val="00B82FD5"/>
    <w:rsid w:val="00BE1E55"/>
    <w:rsid w:val="00C116BD"/>
    <w:rsid w:val="00C241D2"/>
    <w:rsid w:val="00C76F31"/>
    <w:rsid w:val="00C8001C"/>
    <w:rsid w:val="00D26D21"/>
    <w:rsid w:val="00D36228"/>
    <w:rsid w:val="00DD58BD"/>
    <w:rsid w:val="00DF1201"/>
    <w:rsid w:val="00DF4330"/>
    <w:rsid w:val="00E34802"/>
    <w:rsid w:val="00EB2CFE"/>
    <w:rsid w:val="00ED34D0"/>
    <w:rsid w:val="00EE0A57"/>
    <w:rsid w:val="00EF638F"/>
    <w:rsid w:val="00F2775A"/>
    <w:rsid w:val="00F333F2"/>
    <w:rsid w:val="00F4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79832"/>
  <w15:docId w15:val="{DA76E989-99E2-4DB3-A6CE-66FFBFBE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  <w:lang w:val="de-D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paragraph" w:styleId="Rubrik6">
    <w:name w:val="heading 6"/>
    <w:basedOn w:val="Normal"/>
    <w:next w:val="Normal"/>
    <w:qFormat/>
    <w:pPr>
      <w:keepNext/>
      <w:tabs>
        <w:tab w:val="left" w:pos="180"/>
      </w:tabs>
      <w:ind w:left="360"/>
      <w:outlineLvl w:val="5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pPr>
      <w:ind w:left="720"/>
    </w:pPr>
    <w:rPr>
      <w:i/>
      <w:iCs/>
      <w:sz w:val="32"/>
    </w:rPr>
  </w:style>
  <w:style w:type="paragraph" w:styleId="Brdtextmedindrag2">
    <w:name w:val="Body Text Indent 2"/>
    <w:basedOn w:val="Normal"/>
    <w:semiHidden/>
    <w:pPr>
      <w:ind w:left="720"/>
    </w:pPr>
    <w:rPr>
      <w:b/>
      <w:bCs/>
    </w:rPr>
  </w:style>
  <w:style w:type="paragraph" w:styleId="Brdtextmedindrag3">
    <w:name w:val="Body Text Indent 3"/>
    <w:basedOn w:val="Normal"/>
    <w:semiHidden/>
    <w:pPr>
      <w:tabs>
        <w:tab w:val="left" w:pos="180"/>
      </w:tabs>
      <w:ind w:left="1080" w:hanging="900"/>
    </w:pPr>
    <w:rPr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5D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95D2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F2776"/>
    <w:pPr>
      <w:spacing w:before="100" w:beforeAutospacing="1" w:after="100" w:afterAutospacing="1"/>
    </w:pPr>
    <w:rPr>
      <w:lang w:val="sv-FI" w:eastAsia="sv-FI"/>
    </w:rPr>
  </w:style>
  <w:style w:type="character" w:customStyle="1" w:styleId="normaltextrun">
    <w:name w:val="normaltextrun"/>
    <w:rsid w:val="007F2776"/>
  </w:style>
  <w:style w:type="character" w:customStyle="1" w:styleId="eop">
    <w:name w:val="eop"/>
    <w:rsid w:val="007F2776"/>
  </w:style>
  <w:style w:type="character" w:customStyle="1" w:styleId="contextualspellingandgrammarerror">
    <w:name w:val="contextualspellingandgrammarerror"/>
    <w:rsid w:val="007F2776"/>
  </w:style>
  <w:style w:type="character" w:customStyle="1" w:styleId="spellingerror">
    <w:name w:val="spellingerror"/>
    <w:rsid w:val="007F2776"/>
  </w:style>
  <w:style w:type="character" w:customStyle="1" w:styleId="SidfotChar">
    <w:name w:val="Sidfot Char"/>
    <w:link w:val="Sidfot"/>
    <w:uiPriority w:val="99"/>
    <w:rsid w:val="002F7AA2"/>
    <w:rPr>
      <w:sz w:val="24"/>
      <w:szCs w:val="24"/>
      <w:lang w:val="sv-SE" w:eastAsia="sv-SE"/>
    </w:rPr>
  </w:style>
  <w:style w:type="character" w:styleId="Hyperlnk">
    <w:name w:val="Hyperlink"/>
    <w:uiPriority w:val="99"/>
    <w:unhideWhenUsed/>
    <w:rsid w:val="00166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eh\Documents\Anpassade%20Office-mallar\BrevmallA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F879F1425434A9F8BD96D1B409014" ma:contentTypeVersion="17" ma:contentTypeDescription="Create a new document." ma:contentTypeScope="" ma:versionID="dcbb8ba94a7938fe4b9b45b5ab8bc032">
  <xsd:schema xmlns:xsd="http://www.w3.org/2001/XMLSchema" xmlns:xs="http://www.w3.org/2001/XMLSchema" xmlns:p="http://schemas.microsoft.com/office/2006/metadata/properties" xmlns:ns3="12f6bd99-66cb-4187-b075-7629eda79c26" xmlns:ns4="43482ebb-098e-4254-9fb5-5cf166c7d674" targetNamespace="http://schemas.microsoft.com/office/2006/metadata/properties" ma:root="true" ma:fieldsID="01b5459ce13c413a1cd276da29f22bf0" ns3:_="" ns4:_="">
    <xsd:import namespace="12f6bd99-66cb-4187-b075-7629eda79c26"/>
    <xsd:import namespace="43482ebb-098e-4254-9fb5-5cf166c7d674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6bd99-66cb-4187-b075-7629eda79c2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82ebb-098e-4254-9fb5-5cf166c7d67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12f6bd99-66cb-4187-b075-7629eda79c26" xsi:nil="true"/>
    <MigrationWizIdDocumentLibraryPermissions xmlns="12f6bd99-66cb-4187-b075-7629eda79c26" xsi:nil="true"/>
    <MigrationWizIdPermissions xmlns="12f6bd99-66cb-4187-b075-7629eda79c26" xsi:nil="true"/>
    <MigrationWizIdSecurityGroups xmlns="12f6bd99-66cb-4187-b075-7629eda79c26" xsi:nil="true"/>
    <MigrationWizId xmlns="12f6bd99-66cb-4187-b075-7629eda79c26" xsi:nil="true"/>
  </documentManagement>
</p:properties>
</file>

<file path=customXml/itemProps1.xml><?xml version="1.0" encoding="utf-8"?>
<ds:datastoreItem xmlns:ds="http://schemas.openxmlformats.org/officeDocument/2006/customXml" ds:itemID="{B548F235-6A2F-4CE7-8D8B-C77F7C275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6bd99-66cb-4187-b075-7629eda79c26"/>
    <ds:schemaRef ds:uri="43482ebb-098e-4254-9fb5-5cf166c7d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73609-83D3-4674-9FB8-3ADC070AC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FD59B-6579-4771-A513-FE11169A4F65}">
  <ds:schemaRefs>
    <ds:schemaRef ds:uri="12f6bd99-66cb-4187-b075-7629eda79c26"/>
    <ds:schemaRef ds:uri="http://purl.org/dc/terms/"/>
    <ds:schemaRef ds:uri="http://purl.org/dc/dcmitype/"/>
    <ds:schemaRef ds:uri="http://schemas.microsoft.com/office/2006/documentManagement/types"/>
    <ds:schemaRef ds:uri="43482ebb-098e-4254-9fb5-5cf166c7d67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BrevmallAC</Template>
  <TotalTime>6</TotalTime>
  <Pages>1</Pages>
  <Words>51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Datum: XX</vt:lpstr>
      <vt:lpstr>Datum: XX</vt:lpstr>
    </vt:vector>
  </TitlesOfParts>
  <Company>LR</Company>
  <LinksUpToDate>false</LinksUpToDate>
  <CharactersWithSpaces>393</CharactersWithSpaces>
  <SharedDoc>false</SharedDoc>
  <HLinks>
    <vt:vector size="96" baseType="variant">
      <vt:variant>
        <vt:i4>5308517</vt:i4>
      </vt:variant>
      <vt:variant>
        <vt:i4>45</vt:i4>
      </vt:variant>
      <vt:variant>
        <vt:i4>0</vt:i4>
      </vt:variant>
      <vt:variant>
        <vt:i4>5</vt:i4>
      </vt:variant>
      <vt:variant>
        <vt:lpwstr>mailto:kommundirektor@brando.ax</vt:lpwstr>
      </vt:variant>
      <vt:variant>
        <vt:lpwstr/>
      </vt:variant>
      <vt:variant>
        <vt:i4>3670039</vt:i4>
      </vt:variant>
      <vt:variant>
        <vt:i4>42</vt:i4>
      </vt:variant>
      <vt:variant>
        <vt:i4>0</vt:i4>
      </vt:variant>
      <vt:variant>
        <vt:i4>5</vt:i4>
      </vt:variant>
      <vt:variant>
        <vt:lpwstr>mailto:kansli@kumlinge.ax</vt:lpwstr>
      </vt:variant>
      <vt:variant>
        <vt:lpwstr/>
      </vt:variant>
      <vt:variant>
        <vt:i4>8060949</vt:i4>
      </vt:variant>
      <vt:variant>
        <vt:i4>39</vt:i4>
      </vt:variant>
      <vt:variant>
        <vt:i4>0</vt:i4>
      </vt:variant>
      <vt:variant>
        <vt:i4>5</vt:i4>
      </vt:variant>
      <vt:variant>
        <vt:lpwstr>mailto:kokar.kommun@kokar.ax</vt:lpwstr>
      </vt:variant>
      <vt:variant>
        <vt:lpwstr/>
      </vt:variant>
      <vt:variant>
        <vt:i4>7864388</vt:i4>
      </vt:variant>
      <vt:variant>
        <vt:i4>36</vt:i4>
      </vt:variant>
      <vt:variant>
        <vt:i4>0</vt:i4>
      </vt:variant>
      <vt:variant>
        <vt:i4>5</vt:i4>
      </vt:variant>
      <vt:variant>
        <vt:lpwstr>mailto:info@foglo.ax</vt:lpwstr>
      </vt:variant>
      <vt:variant>
        <vt:lpwstr/>
      </vt:variant>
      <vt:variant>
        <vt:i4>4718710</vt:i4>
      </vt:variant>
      <vt:variant>
        <vt:i4>33</vt:i4>
      </vt:variant>
      <vt:variant>
        <vt:i4>0</vt:i4>
      </vt:variant>
      <vt:variant>
        <vt:i4>5</vt:i4>
      </vt:variant>
      <vt:variant>
        <vt:lpwstr>mailto:info@geta.ax</vt:lpwstr>
      </vt:variant>
      <vt:variant>
        <vt:lpwstr/>
      </vt:variant>
      <vt:variant>
        <vt:i4>8257601</vt:i4>
      </vt:variant>
      <vt:variant>
        <vt:i4>30</vt:i4>
      </vt:variant>
      <vt:variant>
        <vt:i4>0</vt:i4>
      </vt:variant>
      <vt:variant>
        <vt:i4>5</vt:i4>
      </vt:variant>
      <vt:variant>
        <vt:lpwstr>mailto:info@vardo.ax</vt:lpwstr>
      </vt:variant>
      <vt:variant>
        <vt:lpwstr/>
      </vt:variant>
      <vt:variant>
        <vt:i4>6094968</vt:i4>
      </vt:variant>
      <vt:variant>
        <vt:i4>27</vt:i4>
      </vt:variant>
      <vt:variant>
        <vt:i4>0</vt:i4>
      </vt:variant>
      <vt:variant>
        <vt:i4>5</vt:i4>
      </vt:variant>
      <vt:variant>
        <vt:lpwstr>mailto:info@sund.ax</vt:lpwstr>
      </vt:variant>
      <vt:variant>
        <vt:lpwstr/>
      </vt:variant>
      <vt:variant>
        <vt:i4>458792</vt:i4>
      </vt:variant>
      <vt:variant>
        <vt:i4>24</vt:i4>
      </vt:variant>
      <vt:variant>
        <vt:i4>0</vt:i4>
      </vt:variant>
      <vt:variant>
        <vt:i4>5</vt:i4>
      </vt:variant>
      <vt:variant>
        <vt:lpwstr>mailto:info@saltvik.ax</vt:lpwstr>
      </vt:variant>
      <vt:variant>
        <vt:lpwstr/>
      </vt:variant>
      <vt:variant>
        <vt:i4>4522096</vt:i4>
      </vt:variant>
      <vt:variant>
        <vt:i4>21</vt:i4>
      </vt:variant>
      <vt:variant>
        <vt:i4>0</vt:i4>
      </vt:variant>
      <vt:variant>
        <vt:i4>5</vt:i4>
      </vt:variant>
      <vt:variant>
        <vt:lpwstr>mailto:kommungarden@finstrom.ax</vt:lpwstr>
      </vt:variant>
      <vt:variant>
        <vt:lpwstr/>
      </vt:variant>
      <vt:variant>
        <vt:i4>4063239</vt:i4>
      </vt:variant>
      <vt:variant>
        <vt:i4>18</vt:i4>
      </vt:variant>
      <vt:variant>
        <vt:i4>0</vt:i4>
      </vt:variant>
      <vt:variant>
        <vt:i4>5</vt:i4>
      </vt:variant>
      <vt:variant>
        <vt:lpwstr>mailto:info@lumparland.ax</vt:lpwstr>
      </vt:variant>
      <vt:variant>
        <vt:lpwstr/>
      </vt:variant>
      <vt:variant>
        <vt:i4>1835054</vt:i4>
      </vt:variant>
      <vt:variant>
        <vt:i4>15</vt:i4>
      </vt:variant>
      <vt:variant>
        <vt:i4>0</vt:i4>
      </vt:variant>
      <vt:variant>
        <vt:i4>5</vt:i4>
      </vt:variant>
      <vt:variant>
        <vt:lpwstr>mailto:info@lemland.ax</vt:lpwstr>
      </vt:variant>
      <vt:variant>
        <vt:lpwstr/>
      </vt:variant>
      <vt:variant>
        <vt:i4>2424857</vt:i4>
      </vt:variant>
      <vt:variant>
        <vt:i4>12</vt:i4>
      </vt:variant>
      <vt:variant>
        <vt:i4>0</vt:i4>
      </vt:variant>
      <vt:variant>
        <vt:i4>5</vt:i4>
      </vt:variant>
      <vt:variant>
        <vt:lpwstr>mailto:info@eckero.ax</vt:lpwstr>
      </vt:variant>
      <vt:variant>
        <vt:lpwstr/>
      </vt:variant>
      <vt:variant>
        <vt:i4>3604483</vt:i4>
      </vt:variant>
      <vt:variant>
        <vt:i4>9</vt:i4>
      </vt:variant>
      <vt:variant>
        <vt:i4>0</vt:i4>
      </vt:variant>
      <vt:variant>
        <vt:i4>5</vt:i4>
      </vt:variant>
      <vt:variant>
        <vt:lpwstr>mailto:info@hammarland.ax</vt:lpwstr>
      </vt:variant>
      <vt:variant>
        <vt:lpwstr/>
      </vt:variant>
      <vt:variant>
        <vt:i4>2293774</vt:i4>
      </vt:variant>
      <vt:variant>
        <vt:i4>6</vt:i4>
      </vt:variant>
      <vt:variant>
        <vt:i4>0</vt:i4>
      </vt:variant>
      <vt:variant>
        <vt:i4>5</vt:i4>
      </vt:variant>
      <vt:variant>
        <vt:lpwstr>mailto:info@jomala.ax</vt:lpwstr>
      </vt:variant>
      <vt:variant>
        <vt:lpwstr/>
      </vt:variant>
      <vt:variant>
        <vt:i4>7733343</vt:i4>
      </vt:variant>
      <vt:variant>
        <vt:i4>3</vt:i4>
      </vt:variant>
      <vt:variant>
        <vt:i4>0</vt:i4>
      </vt:variant>
      <vt:variant>
        <vt:i4>5</vt:i4>
      </vt:variant>
      <vt:variant>
        <vt:lpwstr>mailto:info@mariehamn.ax</vt:lpwstr>
      </vt:variant>
      <vt:variant>
        <vt:lpwstr/>
      </vt:variant>
      <vt:variant>
        <vt:i4>1114209</vt:i4>
      </vt:variant>
      <vt:variant>
        <vt:i4>0</vt:i4>
      </vt:variant>
      <vt:variant>
        <vt:i4>0</vt:i4>
      </vt:variant>
      <vt:variant>
        <vt:i4>5</vt:i4>
      </vt:variant>
      <vt:variant>
        <vt:lpwstr>mailto:johan.ehn@mariehamn.ax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XX</dc:title>
  <dc:creator>Johan Ehn</dc:creator>
  <cp:lastModifiedBy>Johan Ehn</cp:lastModifiedBy>
  <cp:revision>2</cp:revision>
  <cp:lastPrinted>2021-01-07T10:52:00Z</cp:lastPrinted>
  <dcterms:created xsi:type="dcterms:W3CDTF">2021-01-07T10:44:00Z</dcterms:created>
  <dcterms:modified xsi:type="dcterms:W3CDTF">2021-01-07T10:58:00Z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0x010100B8CF879F1425434A9F8BD96D1B409014</vt:lpwstr>
  </property>
</Properties>
</file>